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246" w:rsidRDefault="009D7E73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161925</wp:posOffset>
                </wp:positionV>
                <wp:extent cx="1914525" cy="1404620"/>
                <wp:effectExtent l="0" t="0" r="28575" b="107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7E73" w:rsidRPr="009D7E73" w:rsidRDefault="009D7E73" w:rsidP="009D7E73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9D7E73">
                              <w:rPr>
                                <w:rFonts w:ascii="Comic Sans MS" w:hAnsi="Comic Sans MS"/>
                                <w:sz w:val="40"/>
                                <w:szCs w:val="40"/>
                                <w:u w:val="single"/>
                              </w:rPr>
                              <w:t>Year 3</w:t>
                            </w:r>
                          </w:p>
                          <w:p w:rsidR="009D7E73" w:rsidRPr="009D7E73" w:rsidRDefault="009D7E73" w:rsidP="009D7E73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9D7E73">
                              <w:rPr>
                                <w:rFonts w:ascii="Comic Sans MS" w:hAnsi="Comic Sans MS"/>
                                <w:sz w:val="40"/>
                                <w:szCs w:val="40"/>
                                <w:u w:val="single"/>
                              </w:rPr>
                              <w:t>Spring 1</w:t>
                            </w:r>
                          </w:p>
                          <w:p w:rsidR="009D7E73" w:rsidRPr="009D7E73" w:rsidRDefault="009D7E73" w:rsidP="009D7E73">
                            <w:pPr>
                              <w:jc w:val="center"/>
                              <w:rPr>
                                <w:rFonts w:ascii="Comic Sans MS" w:hAnsi="Comic Sans MS"/>
                                <w:color w:val="70AD47" w:themeColor="accent6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9D7E73">
                              <w:rPr>
                                <w:rFonts w:ascii="Comic Sans MS" w:hAnsi="Comic Sans MS"/>
                                <w:color w:val="70AD47" w:themeColor="accent6"/>
                                <w:sz w:val="40"/>
                                <w:szCs w:val="40"/>
                                <w:u w:val="single"/>
                              </w:rPr>
                              <w:t>Tribal Tales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2.75pt;width:150.75pt;height:110.6pt;z-index:25167462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">
                <v:textbox style="mso-fit-shape-to-text:t">
                  <w:txbxContent>
                    <w:p w:rsidR="009D7E73" w:rsidRPr="009D7E73" w:rsidRDefault="009D7E73" w:rsidP="009D7E73">
                      <w:pPr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  <w:u w:val="single"/>
                        </w:rPr>
                      </w:pPr>
                      <w:r w:rsidRPr="009D7E73">
                        <w:rPr>
                          <w:rFonts w:ascii="Comic Sans MS" w:hAnsi="Comic Sans MS"/>
                          <w:sz w:val="40"/>
                          <w:szCs w:val="40"/>
                          <w:u w:val="single"/>
                        </w:rPr>
                        <w:t>Year 3</w:t>
                      </w:r>
                    </w:p>
                    <w:p w:rsidR="009D7E73" w:rsidRPr="009D7E73" w:rsidRDefault="009D7E73" w:rsidP="009D7E73">
                      <w:pPr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  <w:u w:val="single"/>
                        </w:rPr>
                      </w:pPr>
                      <w:r w:rsidRPr="009D7E73">
                        <w:rPr>
                          <w:rFonts w:ascii="Comic Sans MS" w:hAnsi="Comic Sans MS"/>
                          <w:sz w:val="40"/>
                          <w:szCs w:val="40"/>
                          <w:u w:val="single"/>
                        </w:rPr>
                        <w:t>Spring 1</w:t>
                      </w:r>
                    </w:p>
                    <w:p w:rsidR="009D7E73" w:rsidRPr="009D7E73" w:rsidRDefault="009D7E73" w:rsidP="009D7E73">
                      <w:pPr>
                        <w:jc w:val="center"/>
                        <w:rPr>
                          <w:rFonts w:ascii="Comic Sans MS" w:hAnsi="Comic Sans MS"/>
                          <w:color w:val="70AD47" w:themeColor="accent6"/>
                          <w:sz w:val="40"/>
                          <w:szCs w:val="40"/>
                          <w:u w:val="single"/>
                        </w:rPr>
                      </w:pPr>
                      <w:r w:rsidRPr="009D7E73">
                        <w:rPr>
                          <w:rFonts w:ascii="Comic Sans MS" w:hAnsi="Comic Sans MS"/>
                          <w:color w:val="70AD47" w:themeColor="accent6"/>
                          <w:sz w:val="40"/>
                          <w:szCs w:val="40"/>
                          <w:u w:val="single"/>
                        </w:rPr>
                        <w:t>Tribal Tales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D46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213605" wp14:editId="74224930">
                <wp:simplePos x="0" y="0"/>
                <wp:positionH relativeFrom="margin">
                  <wp:posOffset>7610475</wp:posOffset>
                </wp:positionH>
                <wp:positionV relativeFrom="paragraph">
                  <wp:posOffset>-285751</wp:posOffset>
                </wp:positionV>
                <wp:extent cx="2286000" cy="2867025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2867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62D6" w:rsidRPr="009D7E73" w:rsidRDefault="007E62D6" w:rsidP="002472D0">
                            <w:pPr>
                              <w:jc w:val="center"/>
                              <w:rPr>
                                <w:b/>
                                <w:color w:val="70AD47" w:themeColor="accent6"/>
                                <w:sz w:val="28"/>
                                <w:u w:val="single"/>
                              </w:rPr>
                            </w:pPr>
                            <w:r w:rsidRPr="009D7E73">
                              <w:rPr>
                                <w:b/>
                                <w:color w:val="70AD47" w:themeColor="accent6"/>
                                <w:sz w:val="28"/>
                                <w:u w:val="single"/>
                              </w:rPr>
                              <w:t>Literacy</w:t>
                            </w:r>
                          </w:p>
                          <w:p w:rsidR="007E62D6" w:rsidRPr="009D7E73" w:rsidRDefault="00225DFB" w:rsidP="002472D0">
                            <w:pPr>
                              <w:jc w:val="center"/>
                              <w:rPr>
                                <w:b/>
                                <w:color w:val="70AD47" w:themeColor="accent6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9D7E73">
                              <w:rPr>
                                <w:b/>
                                <w:color w:val="70AD47" w:themeColor="accent6"/>
                                <w:sz w:val="28"/>
                                <w:szCs w:val="28"/>
                              </w:rPr>
                              <w:t>Stig</w:t>
                            </w:r>
                            <w:proofErr w:type="spellEnd"/>
                            <w:r w:rsidRPr="009D7E73">
                              <w:rPr>
                                <w:b/>
                                <w:color w:val="70AD47" w:themeColor="accent6"/>
                                <w:sz w:val="28"/>
                                <w:szCs w:val="28"/>
                              </w:rPr>
                              <w:t xml:space="preserve"> of the Dump</w:t>
                            </w:r>
                            <w:r w:rsidR="007E62D6" w:rsidRPr="009D7E73">
                              <w:rPr>
                                <w:b/>
                                <w:color w:val="70AD47" w:themeColor="accent6"/>
                                <w:sz w:val="28"/>
                                <w:szCs w:val="28"/>
                              </w:rPr>
                              <w:t xml:space="preserve"> is our text this term and we will be covering these aspects of the curriculum: </w:t>
                            </w:r>
                            <w:bookmarkStart w:id="0" w:name="_GoBack"/>
                            <w:bookmarkEnd w:id="0"/>
                          </w:p>
                          <w:p w:rsidR="007E62D6" w:rsidRPr="009D7E73" w:rsidRDefault="00225DFB" w:rsidP="002472D0">
                            <w:pPr>
                              <w:jc w:val="center"/>
                              <w:rPr>
                                <w:b/>
                                <w:color w:val="70AD47" w:themeColor="accent6"/>
                                <w:sz w:val="28"/>
                                <w:szCs w:val="28"/>
                              </w:rPr>
                            </w:pPr>
                            <w:r w:rsidRPr="009D7E73">
                              <w:rPr>
                                <w:b/>
                                <w:color w:val="70AD47" w:themeColor="accent6"/>
                                <w:sz w:val="28"/>
                                <w:szCs w:val="28"/>
                              </w:rPr>
                              <w:t>Narrative</w:t>
                            </w:r>
                          </w:p>
                          <w:p w:rsidR="00225DFB" w:rsidRPr="009D7E73" w:rsidRDefault="00225DFB" w:rsidP="002472D0">
                            <w:pPr>
                              <w:jc w:val="center"/>
                              <w:rPr>
                                <w:b/>
                                <w:color w:val="70AD47" w:themeColor="accent6"/>
                                <w:sz w:val="28"/>
                                <w:szCs w:val="28"/>
                              </w:rPr>
                            </w:pPr>
                            <w:r w:rsidRPr="009D7E73">
                              <w:rPr>
                                <w:b/>
                                <w:color w:val="70AD47" w:themeColor="accent6"/>
                                <w:sz w:val="28"/>
                                <w:szCs w:val="28"/>
                              </w:rPr>
                              <w:t>Reports</w:t>
                            </w:r>
                          </w:p>
                          <w:p w:rsidR="00225DFB" w:rsidRPr="009D7E73" w:rsidRDefault="00225DFB" w:rsidP="002472D0">
                            <w:pPr>
                              <w:jc w:val="center"/>
                              <w:rPr>
                                <w:b/>
                                <w:color w:val="70AD47" w:themeColor="accent6"/>
                                <w:sz w:val="28"/>
                                <w:szCs w:val="28"/>
                              </w:rPr>
                            </w:pPr>
                            <w:r w:rsidRPr="009D7E73">
                              <w:rPr>
                                <w:b/>
                                <w:color w:val="70AD47" w:themeColor="accent6"/>
                                <w:sz w:val="28"/>
                                <w:szCs w:val="28"/>
                              </w:rPr>
                              <w:t>Letters</w:t>
                            </w:r>
                          </w:p>
                          <w:p w:rsidR="00225DFB" w:rsidRPr="009D7E73" w:rsidRDefault="00225DFB" w:rsidP="002472D0">
                            <w:pPr>
                              <w:jc w:val="center"/>
                              <w:rPr>
                                <w:b/>
                                <w:color w:val="70AD47" w:themeColor="accent6"/>
                                <w:sz w:val="28"/>
                                <w:szCs w:val="28"/>
                              </w:rPr>
                            </w:pPr>
                            <w:r w:rsidRPr="009D7E73">
                              <w:rPr>
                                <w:b/>
                                <w:color w:val="70AD47" w:themeColor="accent6"/>
                                <w:sz w:val="28"/>
                                <w:szCs w:val="28"/>
                              </w:rPr>
                              <w:t>Poetry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213605" id="Rectangle 2" o:spid="_x0000_s1027" style="position:absolute;margin-left:599.25pt;margin-top:-22.5pt;width:180pt;height:225.75pt;z-index:251660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" filled="f" stroked="f" strokeweight="1pt">
                <v:textbox>
                  <w:txbxContent>
                    <w:p w:rsidR="007E62D6" w:rsidRPr="009D7E73" w:rsidRDefault="007E62D6" w:rsidP="002472D0">
                      <w:pPr>
                        <w:jc w:val="center"/>
                        <w:rPr>
                          <w:b/>
                          <w:color w:val="70AD47" w:themeColor="accent6"/>
                          <w:sz w:val="28"/>
                          <w:u w:val="single"/>
                        </w:rPr>
                      </w:pPr>
                      <w:r w:rsidRPr="009D7E73">
                        <w:rPr>
                          <w:b/>
                          <w:color w:val="70AD47" w:themeColor="accent6"/>
                          <w:sz w:val="28"/>
                          <w:u w:val="single"/>
                        </w:rPr>
                        <w:t>Literacy</w:t>
                      </w:r>
                    </w:p>
                    <w:p w:rsidR="007E62D6" w:rsidRPr="009D7E73" w:rsidRDefault="00225DFB" w:rsidP="002472D0">
                      <w:pPr>
                        <w:jc w:val="center"/>
                        <w:rPr>
                          <w:b/>
                          <w:color w:val="70AD47" w:themeColor="accent6"/>
                          <w:sz w:val="28"/>
                          <w:szCs w:val="28"/>
                        </w:rPr>
                      </w:pPr>
                      <w:proofErr w:type="spellStart"/>
                      <w:r w:rsidRPr="009D7E73">
                        <w:rPr>
                          <w:b/>
                          <w:color w:val="70AD47" w:themeColor="accent6"/>
                          <w:sz w:val="28"/>
                          <w:szCs w:val="28"/>
                        </w:rPr>
                        <w:t>Stig</w:t>
                      </w:r>
                      <w:proofErr w:type="spellEnd"/>
                      <w:r w:rsidRPr="009D7E73">
                        <w:rPr>
                          <w:b/>
                          <w:color w:val="70AD47" w:themeColor="accent6"/>
                          <w:sz w:val="28"/>
                          <w:szCs w:val="28"/>
                        </w:rPr>
                        <w:t xml:space="preserve"> of the Dump</w:t>
                      </w:r>
                      <w:r w:rsidR="007E62D6" w:rsidRPr="009D7E73">
                        <w:rPr>
                          <w:b/>
                          <w:color w:val="70AD47" w:themeColor="accent6"/>
                          <w:sz w:val="28"/>
                          <w:szCs w:val="28"/>
                        </w:rPr>
                        <w:t xml:space="preserve"> is our text this term and we will be covering these aspects of the curriculum: </w:t>
                      </w:r>
                      <w:bookmarkStart w:id="1" w:name="_GoBack"/>
                      <w:bookmarkEnd w:id="1"/>
                    </w:p>
                    <w:p w:rsidR="007E62D6" w:rsidRPr="009D7E73" w:rsidRDefault="00225DFB" w:rsidP="002472D0">
                      <w:pPr>
                        <w:jc w:val="center"/>
                        <w:rPr>
                          <w:b/>
                          <w:color w:val="70AD47" w:themeColor="accent6"/>
                          <w:sz w:val="28"/>
                          <w:szCs w:val="28"/>
                        </w:rPr>
                      </w:pPr>
                      <w:r w:rsidRPr="009D7E73">
                        <w:rPr>
                          <w:b/>
                          <w:color w:val="70AD47" w:themeColor="accent6"/>
                          <w:sz w:val="28"/>
                          <w:szCs w:val="28"/>
                        </w:rPr>
                        <w:t>Narrative</w:t>
                      </w:r>
                    </w:p>
                    <w:p w:rsidR="00225DFB" w:rsidRPr="009D7E73" w:rsidRDefault="00225DFB" w:rsidP="002472D0">
                      <w:pPr>
                        <w:jc w:val="center"/>
                        <w:rPr>
                          <w:b/>
                          <w:color w:val="70AD47" w:themeColor="accent6"/>
                          <w:sz w:val="28"/>
                          <w:szCs w:val="28"/>
                        </w:rPr>
                      </w:pPr>
                      <w:r w:rsidRPr="009D7E73">
                        <w:rPr>
                          <w:b/>
                          <w:color w:val="70AD47" w:themeColor="accent6"/>
                          <w:sz w:val="28"/>
                          <w:szCs w:val="28"/>
                        </w:rPr>
                        <w:t>Reports</w:t>
                      </w:r>
                    </w:p>
                    <w:p w:rsidR="00225DFB" w:rsidRPr="009D7E73" w:rsidRDefault="00225DFB" w:rsidP="002472D0">
                      <w:pPr>
                        <w:jc w:val="center"/>
                        <w:rPr>
                          <w:b/>
                          <w:color w:val="70AD47" w:themeColor="accent6"/>
                          <w:sz w:val="28"/>
                          <w:szCs w:val="28"/>
                        </w:rPr>
                      </w:pPr>
                      <w:r w:rsidRPr="009D7E73">
                        <w:rPr>
                          <w:b/>
                          <w:color w:val="70AD47" w:themeColor="accent6"/>
                          <w:sz w:val="28"/>
                          <w:szCs w:val="28"/>
                        </w:rPr>
                        <w:t>Letters</w:t>
                      </w:r>
                    </w:p>
                    <w:p w:rsidR="00225DFB" w:rsidRPr="009D7E73" w:rsidRDefault="00225DFB" w:rsidP="002472D0">
                      <w:pPr>
                        <w:jc w:val="center"/>
                        <w:rPr>
                          <w:b/>
                          <w:color w:val="70AD47" w:themeColor="accent6"/>
                          <w:sz w:val="28"/>
                          <w:szCs w:val="28"/>
                        </w:rPr>
                      </w:pPr>
                      <w:r w:rsidRPr="009D7E73">
                        <w:rPr>
                          <w:b/>
                          <w:color w:val="70AD47" w:themeColor="accent6"/>
                          <w:sz w:val="28"/>
                          <w:szCs w:val="28"/>
                        </w:rPr>
                        <w:t>Poetry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F124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7CF92B" wp14:editId="036FAA49">
                <wp:simplePos x="0" y="0"/>
                <wp:positionH relativeFrom="column">
                  <wp:posOffset>161925</wp:posOffset>
                </wp:positionH>
                <wp:positionV relativeFrom="paragraph">
                  <wp:posOffset>28575</wp:posOffset>
                </wp:positionV>
                <wp:extent cx="2286000" cy="2219325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2219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62D6" w:rsidRPr="009D7E73" w:rsidRDefault="007E62D6" w:rsidP="002472D0">
                            <w:pPr>
                              <w:jc w:val="center"/>
                              <w:rPr>
                                <w:b/>
                                <w:color w:val="385623" w:themeColor="accent6" w:themeShade="80"/>
                                <w:sz w:val="28"/>
                                <w:u w:val="single"/>
                              </w:rPr>
                            </w:pPr>
                            <w:r w:rsidRPr="009D7E73">
                              <w:rPr>
                                <w:b/>
                                <w:color w:val="385623" w:themeColor="accent6" w:themeShade="80"/>
                                <w:sz w:val="28"/>
                                <w:u w:val="single"/>
                              </w:rPr>
                              <w:t>Maths</w:t>
                            </w:r>
                          </w:p>
                          <w:p w:rsidR="007E62D6" w:rsidRPr="009D7E73" w:rsidRDefault="007E62D6" w:rsidP="002472D0">
                            <w:pPr>
                              <w:jc w:val="center"/>
                              <w:rPr>
                                <w:b/>
                                <w:color w:val="385623" w:themeColor="accent6" w:themeShade="80"/>
                                <w:sz w:val="28"/>
                                <w:szCs w:val="28"/>
                              </w:rPr>
                            </w:pPr>
                            <w:r w:rsidRPr="009D7E73">
                              <w:rPr>
                                <w:b/>
                                <w:color w:val="385623" w:themeColor="accent6" w:themeShade="80"/>
                                <w:sz w:val="28"/>
                                <w:szCs w:val="28"/>
                              </w:rPr>
                              <w:t>Number</w:t>
                            </w:r>
                          </w:p>
                          <w:p w:rsidR="007E62D6" w:rsidRPr="009D7E73" w:rsidRDefault="00225DFB" w:rsidP="002472D0">
                            <w:pPr>
                              <w:jc w:val="center"/>
                              <w:rPr>
                                <w:b/>
                                <w:color w:val="385623" w:themeColor="accent6" w:themeShade="80"/>
                                <w:sz w:val="28"/>
                                <w:szCs w:val="28"/>
                              </w:rPr>
                            </w:pPr>
                            <w:r w:rsidRPr="009D7E73">
                              <w:rPr>
                                <w:b/>
                                <w:color w:val="385623" w:themeColor="accent6" w:themeShade="80"/>
                                <w:sz w:val="28"/>
                                <w:szCs w:val="28"/>
                              </w:rPr>
                              <w:t xml:space="preserve">Measurement </w:t>
                            </w:r>
                          </w:p>
                          <w:p w:rsidR="00225DFB" w:rsidRPr="009D7E73" w:rsidRDefault="00225DFB" w:rsidP="002472D0">
                            <w:pPr>
                              <w:jc w:val="center"/>
                              <w:rPr>
                                <w:b/>
                                <w:color w:val="385623" w:themeColor="accent6" w:themeShade="80"/>
                                <w:sz w:val="28"/>
                                <w:szCs w:val="28"/>
                              </w:rPr>
                            </w:pPr>
                            <w:r w:rsidRPr="009D7E73">
                              <w:rPr>
                                <w:b/>
                                <w:color w:val="385623" w:themeColor="accent6" w:themeShade="80"/>
                                <w:sz w:val="28"/>
                                <w:szCs w:val="28"/>
                              </w:rPr>
                              <w:t>Time</w:t>
                            </w:r>
                          </w:p>
                          <w:p w:rsidR="00225DFB" w:rsidRPr="009D7E73" w:rsidRDefault="00225DFB" w:rsidP="002472D0">
                            <w:pPr>
                              <w:jc w:val="center"/>
                              <w:rPr>
                                <w:b/>
                                <w:color w:val="385623" w:themeColor="accent6" w:themeShade="80"/>
                                <w:sz w:val="28"/>
                                <w:szCs w:val="28"/>
                              </w:rPr>
                            </w:pPr>
                            <w:r w:rsidRPr="009D7E73">
                              <w:rPr>
                                <w:b/>
                                <w:color w:val="385623" w:themeColor="accent6" w:themeShade="80"/>
                                <w:sz w:val="28"/>
                                <w:szCs w:val="28"/>
                              </w:rPr>
                              <w:t>Money</w:t>
                            </w:r>
                          </w:p>
                          <w:p w:rsidR="007E62D6" w:rsidRPr="002472D0" w:rsidRDefault="007E62D6" w:rsidP="002472D0">
                            <w:pPr>
                              <w:jc w:val="center"/>
                              <w:rPr>
                                <w:sz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7CF92B" id="Rectangle 4" o:spid="_x0000_s1028" style="position:absolute;margin-left:12.75pt;margin-top:2.25pt;width:180pt;height:174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" filled="f" stroked="f" strokeweight="1pt">
                <v:textbox>
                  <w:txbxContent>
                    <w:p w:rsidR="007E62D6" w:rsidRPr="009D7E73" w:rsidRDefault="007E62D6" w:rsidP="002472D0">
                      <w:pPr>
                        <w:jc w:val="center"/>
                        <w:rPr>
                          <w:b/>
                          <w:color w:val="385623" w:themeColor="accent6" w:themeShade="80"/>
                          <w:sz w:val="28"/>
                          <w:u w:val="single"/>
                        </w:rPr>
                      </w:pPr>
                      <w:r w:rsidRPr="009D7E73">
                        <w:rPr>
                          <w:b/>
                          <w:color w:val="385623" w:themeColor="accent6" w:themeShade="80"/>
                          <w:sz w:val="28"/>
                          <w:u w:val="single"/>
                        </w:rPr>
                        <w:t>Maths</w:t>
                      </w:r>
                    </w:p>
                    <w:p w:rsidR="007E62D6" w:rsidRPr="009D7E73" w:rsidRDefault="007E62D6" w:rsidP="002472D0">
                      <w:pPr>
                        <w:jc w:val="center"/>
                        <w:rPr>
                          <w:b/>
                          <w:color w:val="385623" w:themeColor="accent6" w:themeShade="80"/>
                          <w:sz w:val="28"/>
                          <w:szCs w:val="28"/>
                        </w:rPr>
                      </w:pPr>
                      <w:r w:rsidRPr="009D7E73">
                        <w:rPr>
                          <w:b/>
                          <w:color w:val="385623" w:themeColor="accent6" w:themeShade="80"/>
                          <w:sz w:val="28"/>
                          <w:szCs w:val="28"/>
                        </w:rPr>
                        <w:t>Number</w:t>
                      </w:r>
                    </w:p>
                    <w:p w:rsidR="007E62D6" w:rsidRPr="009D7E73" w:rsidRDefault="00225DFB" w:rsidP="002472D0">
                      <w:pPr>
                        <w:jc w:val="center"/>
                        <w:rPr>
                          <w:b/>
                          <w:color w:val="385623" w:themeColor="accent6" w:themeShade="80"/>
                          <w:sz w:val="28"/>
                          <w:szCs w:val="28"/>
                        </w:rPr>
                      </w:pPr>
                      <w:r w:rsidRPr="009D7E73">
                        <w:rPr>
                          <w:b/>
                          <w:color w:val="385623" w:themeColor="accent6" w:themeShade="80"/>
                          <w:sz w:val="28"/>
                          <w:szCs w:val="28"/>
                        </w:rPr>
                        <w:t xml:space="preserve">Measurement </w:t>
                      </w:r>
                    </w:p>
                    <w:p w:rsidR="00225DFB" w:rsidRPr="009D7E73" w:rsidRDefault="00225DFB" w:rsidP="002472D0">
                      <w:pPr>
                        <w:jc w:val="center"/>
                        <w:rPr>
                          <w:b/>
                          <w:color w:val="385623" w:themeColor="accent6" w:themeShade="80"/>
                          <w:sz w:val="28"/>
                          <w:szCs w:val="28"/>
                        </w:rPr>
                      </w:pPr>
                      <w:r w:rsidRPr="009D7E73">
                        <w:rPr>
                          <w:b/>
                          <w:color w:val="385623" w:themeColor="accent6" w:themeShade="80"/>
                          <w:sz w:val="28"/>
                          <w:szCs w:val="28"/>
                        </w:rPr>
                        <w:t>Time</w:t>
                      </w:r>
                    </w:p>
                    <w:p w:rsidR="00225DFB" w:rsidRPr="009D7E73" w:rsidRDefault="00225DFB" w:rsidP="002472D0">
                      <w:pPr>
                        <w:jc w:val="center"/>
                        <w:rPr>
                          <w:b/>
                          <w:color w:val="385623" w:themeColor="accent6" w:themeShade="80"/>
                          <w:sz w:val="28"/>
                          <w:szCs w:val="28"/>
                        </w:rPr>
                      </w:pPr>
                      <w:r w:rsidRPr="009D7E73">
                        <w:rPr>
                          <w:b/>
                          <w:color w:val="385623" w:themeColor="accent6" w:themeShade="80"/>
                          <w:sz w:val="28"/>
                          <w:szCs w:val="28"/>
                        </w:rPr>
                        <w:t>Money</w:t>
                      </w:r>
                    </w:p>
                    <w:p w:rsidR="007E62D6" w:rsidRPr="002472D0" w:rsidRDefault="007E62D6" w:rsidP="002472D0">
                      <w:pPr>
                        <w:jc w:val="center"/>
                        <w:rPr>
                          <w:sz w:val="28"/>
                          <w:u w:val="single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F1246" w:rsidRDefault="00EF1246" w:rsidP="00EF1246"/>
    <w:p w:rsidR="00D4143C" w:rsidRPr="00EF1246" w:rsidRDefault="009D7E73" w:rsidP="00EF1246">
      <w:r>
        <w:rPr>
          <w:noProof/>
          <w:lang w:eastAsia="en-GB"/>
        </w:rPr>
        <w:drawing>
          <wp:anchor distT="0" distB="0" distL="114300" distR="114300" simplePos="0" relativeHeight="251677696" behindDoc="0" locked="0" layoutInCell="1" allowOverlap="1" wp14:anchorId="7EE17112" wp14:editId="29BBBD45">
            <wp:simplePos x="0" y="0"/>
            <wp:positionH relativeFrom="column">
              <wp:posOffset>2372360</wp:posOffset>
            </wp:positionH>
            <wp:positionV relativeFrom="paragraph">
              <wp:posOffset>342265</wp:posOffset>
            </wp:positionV>
            <wp:extent cx="1316573" cy="857193"/>
            <wp:effectExtent l="0" t="0" r="0" b="635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flower 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6573" cy="8571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6672" behindDoc="1" locked="0" layoutInCell="1" allowOverlap="1" wp14:anchorId="6D362A34" wp14:editId="51FDF7E4">
            <wp:simplePos x="0" y="0"/>
            <wp:positionH relativeFrom="column">
              <wp:posOffset>6191250</wp:posOffset>
            </wp:positionH>
            <wp:positionV relativeFrom="paragraph">
              <wp:posOffset>327025</wp:posOffset>
            </wp:positionV>
            <wp:extent cx="1190625" cy="842802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flower 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8428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5648" behindDoc="0" locked="0" layoutInCell="1" allowOverlap="1" wp14:anchorId="171BBF12" wp14:editId="1E7DD5D4">
            <wp:simplePos x="0" y="0"/>
            <wp:positionH relativeFrom="column">
              <wp:posOffset>2447925</wp:posOffset>
            </wp:positionH>
            <wp:positionV relativeFrom="paragraph">
              <wp:posOffset>1514475</wp:posOffset>
            </wp:positionV>
            <wp:extent cx="5295900" cy="3076575"/>
            <wp:effectExtent l="0" t="0" r="0" b="952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 1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5900" cy="3076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5C80FA02" wp14:editId="5B041051">
                <wp:extent cx="304800" cy="304800"/>
                <wp:effectExtent l="0" t="0" r="0" b="0"/>
                <wp:docPr id="3" name="AutoShape 3" descr="Image result for stone a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45A0056" id="AutoShape 3" o:spid="_x0000_s1026" alt="Image result for stone ag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yaUKissCAADaBQAADgAAAAAAAAAAAAAAAAAuAgAAZHJzL2Uyb0RvYy54bWxQSwECLQAU&#10;AAYACAAAACEATKDpLNgAAAADAQAADwAAAAAAAAAAAAAAAAAlBQAAZHJzL2Rvd25yZXYueG1sUEsF&#10;BgAAAAAEAAQA8wAAACo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45F2DB5A" wp14:editId="10D5E311">
                <wp:extent cx="304800" cy="304800"/>
                <wp:effectExtent l="0" t="0" r="0" b="0"/>
                <wp:docPr id="13" name="AutoShape 5" descr="https://res.cloudinary.com/dk-find-out/image/upload/q_80,w_640,f_auto/020_021_Mammoth_Hunters_F-AW_ICON_sxo0h6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B1705A5" id="AutoShape 5" o:spid="_x0000_s1026" alt="https://res.cloudinary.com/dk-find-out/image/upload/q_80,w_640,f_auto/020_021_Mammoth_Hunters_F-AW_ICON_sxo0h6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780496" wp14:editId="7C54C136">
                <wp:simplePos x="0" y="0"/>
                <wp:positionH relativeFrom="margin">
                  <wp:align>left</wp:align>
                </wp:positionH>
                <wp:positionV relativeFrom="paragraph">
                  <wp:posOffset>1514475</wp:posOffset>
                </wp:positionV>
                <wp:extent cx="2419350" cy="2914650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291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62D6" w:rsidRPr="009D7E73" w:rsidRDefault="007E62D6" w:rsidP="002472D0">
                            <w:pPr>
                              <w:jc w:val="center"/>
                              <w:rPr>
                                <w:b/>
                                <w:color w:val="70AD47" w:themeColor="accent6"/>
                                <w:sz w:val="28"/>
                                <w:u w:val="single"/>
                              </w:rPr>
                            </w:pPr>
                            <w:r w:rsidRPr="009D7E73">
                              <w:rPr>
                                <w:b/>
                                <w:color w:val="70AD47" w:themeColor="accent6"/>
                                <w:sz w:val="28"/>
                                <w:u w:val="single"/>
                              </w:rPr>
                              <w:t>Science</w:t>
                            </w:r>
                          </w:p>
                          <w:p w:rsidR="007E62D6" w:rsidRPr="009D7E73" w:rsidRDefault="00225DFB" w:rsidP="002472D0">
                            <w:pPr>
                              <w:jc w:val="center"/>
                              <w:rPr>
                                <w:b/>
                                <w:color w:val="70AD47" w:themeColor="accent6"/>
                                <w:sz w:val="28"/>
                              </w:rPr>
                            </w:pPr>
                            <w:r w:rsidRPr="009D7E73">
                              <w:rPr>
                                <w:b/>
                                <w:color w:val="70AD47" w:themeColor="accent6"/>
                                <w:sz w:val="28"/>
                              </w:rPr>
                              <w:t>Plants (How does your Garden Grow?</w:t>
                            </w:r>
                          </w:p>
                          <w:p w:rsidR="00225DFB" w:rsidRPr="009D7E73" w:rsidRDefault="00225DFB" w:rsidP="002472D0">
                            <w:pPr>
                              <w:jc w:val="center"/>
                              <w:rPr>
                                <w:b/>
                                <w:color w:val="70AD47" w:themeColor="accent6"/>
                                <w:sz w:val="28"/>
                              </w:rPr>
                            </w:pPr>
                            <w:r w:rsidRPr="009D7E73">
                              <w:rPr>
                                <w:b/>
                                <w:color w:val="70AD47" w:themeColor="accent6"/>
                                <w:sz w:val="28"/>
                              </w:rPr>
                              <w:t xml:space="preserve">This term we will be exploring the life-cycle of plants, exploring the best conditions for a plant to grow and investigating the importance of each part of a plant.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780496" id="Rectangle 5" o:spid="_x0000_s1029" style="position:absolute;margin-left:0;margin-top:119.25pt;width:190.5pt;height:229.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" filled="f" stroked="f" strokeweight="1pt">
                <v:textbox>
                  <w:txbxContent>
                    <w:p w:rsidR="007E62D6" w:rsidRPr="009D7E73" w:rsidRDefault="007E62D6" w:rsidP="002472D0">
                      <w:pPr>
                        <w:jc w:val="center"/>
                        <w:rPr>
                          <w:b/>
                          <w:color w:val="70AD47" w:themeColor="accent6"/>
                          <w:sz w:val="28"/>
                          <w:u w:val="single"/>
                        </w:rPr>
                      </w:pPr>
                      <w:r w:rsidRPr="009D7E73">
                        <w:rPr>
                          <w:b/>
                          <w:color w:val="70AD47" w:themeColor="accent6"/>
                          <w:sz w:val="28"/>
                          <w:u w:val="single"/>
                        </w:rPr>
                        <w:t>Science</w:t>
                      </w:r>
                    </w:p>
                    <w:p w:rsidR="007E62D6" w:rsidRPr="009D7E73" w:rsidRDefault="00225DFB" w:rsidP="002472D0">
                      <w:pPr>
                        <w:jc w:val="center"/>
                        <w:rPr>
                          <w:b/>
                          <w:color w:val="70AD47" w:themeColor="accent6"/>
                          <w:sz w:val="28"/>
                        </w:rPr>
                      </w:pPr>
                      <w:r w:rsidRPr="009D7E73">
                        <w:rPr>
                          <w:b/>
                          <w:color w:val="70AD47" w:themeColor="accent6"/>
                          <w:sz w:val="28"/>
                        </w:rPr>
                        <w:t>Plants (How does your Garden Grow?</w:t>
                      </w:r>
                    </w:p>
                    <w:p w:rsidR="00225DFB" w:rsidRPr="009D7E73" w:rsidRDefault="00225DFB" w:rsidP="002472D0">
                      <w:pPr>
                        <w:jc w:val="center"/>
                        <w:rPr>
                          <w:b/>
                          <w:color w:val="70AD47" w:themeColor="accent6"/>
                          <w:sz w:val="28"/>
                        </w:rPr>
                      </w:pPr>
                      <w:r w:rsidRPr="009D7E73">
                        <w:rPr>
                          <w:b/>
                          <w:color w:val="70AD47" w:themeColor="accent6"/>
                          <w:sz w:val="28"/>
                        </w:rPr>
                        <w:t xml:space="preserve">This term we will be exploring the life-cycle of plants, exploring the best conditions for a plant to grow and investigating the importance of each part of a plant.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8B9EFB" wp14:editId="5A5EF23A">
                <wp:simplePos x="0" y="0"/>
                <wp:positionH relativeFrom="column">
                  <wp:posOffset>7766050</wp:posOffset>
                </wp:positionH>
                <wp:positionV relativeFrom="paragraph">
                  <wp:posOffset>2492375</wp:posOffset>
                </wp:positionV>
                <wp:extent cx="1955800" cy="1333500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5800" cy="133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62D6" w:rsidRPr="009D7E73" w:rsidRDefault="007E62D6" w:rsidP="002472D0">
                            <w:pPr>
                              <w:jc w:val="center"/>
                              <w:rPr>
                                <w:b/>
                                <w:color w:val="385623" w:themeColor="accent6" w:themeShade="80"/>
                                <w:sz w:val="28"/>
                                <w:u w:val="single"/>
                              </w:rPr>
                            </w:pPr>
                            <w:r w:rsidRPr="009D7E73">
                              <w:rPr>
                                <w:b/>
                                <w:color w:val="385623" w:themeColor="accent6" w:themeShade="80"/>
                                <w:sz w:val="28"/>
                                <w:u w:val="single"/>
                              </w:rPr>
                              <w:t>ICT</w:t>
                            </w:r>
                          </w:p>
                          <w:p w:rsidR="007E62D6" w:rsidRPr="009D7E73" w:rsidRDefault="00225DFB" w:rsidP="002472D0">
                            <w:pPr>
                              <w:jc w:val="center"/>
                              <w:rPr>
                                <w:b/>
                                <w:color w:val="385623" w:themeColor="accent6" w:themeShade="80"/>
                                <w:sz w:val="28"/>
                              </w:rPr>
                            </w:pPr>
                            <w:r w:rsidRPr="009D7E73">
                              <w:rPr>
                                <w:b/>
                                <w:color w:val="385623" w:themeColor="accent6" w:themeShade="80"/>
                                <w:sz w:val="28"/>
                              </w:rPr>
                              <w:t>Bringing Images to Life</w:t>
                            </w:r>
                          </w:p>
                          <w:p w:rsidR="007E62D6" w:rsidRPr="002472D0" w:rsidRDefault="007E62D6" w:rsidP="002472D0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8B9EFB" id="Rectangle 7" o:spid="_x0000_s1030" style="position:absolute;margin-left:611.5pt;margin-top:196.25pt;width:154pt;height:1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" filled="f" stroked="f" strokeweight="1pt">
                <v:textbox>
                  <w:txbxContent>
                    <w:p w:rsidR="007E62D6" w:rsidRPr="009D7E73" w:rsidRDefault="007E62D6" w:rsidP="002472D0">
                      <w:pPr>
                        <w:jc w:val="center"/>
                        <w:rPr>
                          <w:b/>
                          <w:color w:val="385623" w:themeColor="accent6" w:themeShade="80"/>
                          <w:sz w:val="28"/>
                          <w:u w:val="single"/>
                        </w:rPr>
                      </w:pPr>
                      <w:r w:rsidRPr="009D7E73">
                        <w:rPr>
                          <w:b/>
                          <w:color w:val="385623" w:themeColor="accent6" w:themeShade="80"/>
                          <w:sz w:val="28"/>
                          <w:u w:val="single"/>
                        </w:rPr>
                        <w:t>ICT</w:t>
                      </w:r>
                    </w:p>
                    <w:p w:rsidR="007E62D6" w:rsidRPr="009D7E73" w:rsidRDefault="00225DFB" w:rsidP="002472D0">
                      <w:pPr>
                        <w:jc w:val="center"/>
                        <w:rPr>
                          <w:b/>
                          <w:color w:val="385623" w:themeColor="accent6" w:themeShade="80"/>
                          <w:sz w:val="28"/>
                        </w:rPr>
                      </w:pPr>
                      <w:r w:rsidRPr="009D7E73">
                        <w:rPr>
                          <w:b/>
                          <w:color w:val="385623" w:themeColor="accent6" w:themeShade="80"/>
                          <w:sz w:val="28"/>
                        </w:rPr>
                        <w:t>Bringing Images to Life</w:t>
                      </w:r>
                    </w:p>
                    <w:p w:rsidR="007E62D6" w:rsidRPr="002472D0" w:rsidRDefault="007E62D6" w:rsidP="002472D0">
                      <w:pPr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7F7C68" wp14:editId="40D45362">
                <wp:simplePos x="0" y="0"/>
                <wp:positionH relativeFrom="margin">
                  <wp:posOffset>5624830</wp:posOffset>
                </wp:positionH>
                <wp:positionV relativeFrom="paragraph">
                  <wp:posOffset>5006975</wp:posOffset>
                </wp:positionV>
                <wp:extent cx="2247900" cy="1384300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138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62D6" w:rsidRPr="009D7E73" w:rsidRDefault="007E62D6" w:rsidP="002472D0">
                            <w:pPr>
                              <w:jc w:val="center"/>
                              <w:rPr>
                                <w:b/>
                                <w:color w:val="70AD47" w:themeColor="accent6"/>
                                <w:sz w:val="28"/>
                                <w:u w:val="single"/>
                              </w:rPr>
                            </w:pPr>
                            <w:r w:rsidRPr="009D7E73">
                              <w:rPr>
                                <w:b/>
                                <w:color w:val="70AD47" w:themeColor="accent6"/>
                                <w:sz w:val="28"/>
                                <w:u w:val="single"/>
                              </w:rPr>
                              <w:t>PE</w:t>
                            </w:r>
                          </w:p>
                          <w:p w:rsidR="007E62D6" w:rsidRPr="009D7E73" w:rsidRDefault="00225DFB" w:rsidP="002472D0">
                            <w:pPr>
                              <w:jc w:val="center"/>
                              <w:rPr>
                                <w:b/>
                                <w:color w:val="70AD47" w:themeColor="accent6"/>
                                <w:sz w:val="28"/>
                              </w:rPr>
                            </w:pPr>
                            <w:r w:rsidRPr="009D7E73">
                              <w:rPr>
                                <w:b/>
                                <w:color w:val="70AD47" w:themeColor="accent6"/>
                                <w:sz w:val="28"/>
                              </w:rPr>
                              <w:t>Gymnastics/Dance</w:t>
                            </w:r>
                          </w:p>
                          <w:p w:rsidR="007E62D6" w:rsidRPr="009D7E73" w:rsidRDefault="007E62D6" w:rsidP="002472D0">
                            <w:pPr>
                              <w:jc w:val="center"/>
                              <w:rPr>
                                <w:b/>
                                <w:color w:val="70AD47" w:themeColor="accent6"/>
                                <w:sz w:val="28"/>
                              </w:rPr>
                            </w:pPr>
                            <w:r w:rsidRPr="009D7E73">
                              <w:rPr>
                                <w:b/>
                                <w:color w:val="70AD47" w:themeColor="accent6"/>
                                <w:sz w:val="28"/>
                              </w:rPr>
                              <w:t>Our PE days are</w:t>
                            </w:r>
                          </w:p>
                          <w:p w:rsidR="007E62D6" w:rsidRPr="009D7E73" w:rsidRDefault="007E62D6" w:rsidP="002472D0">
                            <w:pPr>
                              <w:jc w:val="center"/>
                              <w:rPr>
                                <w:b/>
                                <w:color w:val="70AD47" w:themeColor="accent6"/>
                                <w:sz w:val="28"/>
                              </w:rPr>
                            </w:pPr>
                            <w:r w:rsidRPr="009D7E73">
                              <w:rPr>
                                <w:b/>
                                <w:color w:val="70AD47" w:themeColor="accent6"/>
                                <w:sz w:val="28"/>
                              </w:rPr>
                              <w:t>Tuesday &amp; Thursday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7F7C68" id="Rectangle 6" o:spid="_x0000_s1031" style="position:absolute;margin-left:442.9pt;margin-top:394.25pt;width:177pt;height:109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" filled="f" stroked="f" strokeweight="1pt">
                <v:textbox>
                  <w:txbxContent>
                    <w:p w:rsidR="007E62D6" w:rsidRPr="009D7E73" w:rsidRDefault="007E62D6" w:rsidP="002472D0">
                      <w:pPr>
                        <w:jc w:val="center"/>
                        <w:rPr>
                          <w:b/>
                          <w:color w:val="70AD47" w:themeColor="accent6"/>
                          <w:sz w:val="28"/>
                          <w:u w:val="single"/>
                        </w:rPr>
                      </w:pPr>
                      <w:r w:rsidRPr="009D7E73">
                        <w:rPr>
                          <w:b/>
                          <w:color w:val="70AD47" w:themeColor="accent6"/>
                          <w:sz w:val="28"/>
                          <w:u w:val="single"/>
                        </w:rPr>
                        <w:t>PE</w:t>
                      </w:r>
                    </w:p>
                    <w:p w:rsidR="007E62D6" w:rsidRPr="009D7E73" w:rsidRDefault="00225DFB" w:rsidP="002472D0">
                      <w:pPr>
                        <w:jc w:val="center"/>
                        <w:rPr>
                          <w:b/>
                          <w:color w:val="70AD47" w:themeColor="accent6"/>
                          <w:sz w:val="28"/>
                        </w:rPr>
                      </w:pPr>
                      <w:r w:rsidRPr="009D7E73">
                        <w:rPr>
                          <w:b/>
                          <w:color w:val="70AD47" w:themeColor="accent6"/>
                          <w:sz w:val="28"/>
                        </w:rPr>
                        <w:t>Gymnastics/Dance</w:t>
                      </w:r>
                    </w:p>
                    <w:p w:rsidR="007E62D6" w:rsidRPr="009D7E73" w:rsidRDefault="007E62D6" w:rsidP="002472D0">
                      <w:pPr>
                        <w:jc w:val="center"/>
                        <w:rPr>
                          <w:b/>
                          <w:color w:val="70AD47" w:themeColor="accent6"/>
                          <w:sz w:val="28"/>
                        </w:rPr>
                      </w:pPr>
                      <w:r w:rsidRPr="009D7E73">
                        <w:rPr>
                          <w:b/>
                          <w:color w:val="70AD47" w:themeColor="accent6"/>
                          <w:sz w:val="28"/>
                        </w:rPr>
                        <w:t>Our PE days are</w:t>
                      </w:r>
                    </w:p>
                    <w:p w:rsidR="007E62D6" w:rsidRPr="009D7E73" w:rsidRDefault="007E62D6" w:rsidP="002472D0">
                      <w:pPr>
                        <w:jc w:val="center"/>
                        <w:rPr>
                          <w:b/>
                          <w:color w:val="70AD47" w:themeColor="accent6"/>
                          <w:sz w:val="28"/>
                        </w:rPr>
                      </w:pPr>
                      <w:r w:rsidRPr="009D7E73">
                        <w:rPr>
                          <w:b/>
                          <w:color w:val="70AD47" w:themeColor="accent6"/>
                          <w:sz w:val="28"/>
                        </w:rPr>
                        <w:t>Tuesday &amp; Thursday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C8FB9E2" wp14:editId="20DAE06E">
                <wp:simplePos x="0" y="0"/>
                <wp:positionH relativeFrom="column">
                  <wp:posOffset>2813050</wp:posOffset>
                </wp:positionH>
                <wp:positionV relativeFrom="paragraph">
                  <wp:posOffset>4860925</wp:posOffset>
                </wp:positionV>
                <wp:extent cx="2235200" cy="1701800"/>
                <wp:effectExtent l="0" t="0" r="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5200" cy="170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62D6" w:rsidRPr="009D7E73" w:rsidRDefault="007E62D6" w:rsidP="008D46D3">
                            <w:pPr>
                              <w:jc w:val="center"/>
                              <w:rPr>
                                <w:b/>
                                <w:color w:val="385623" w:themeColor="accent6" w:themeShade="80"/>
                                <w:sz w:val="28"/>
                                <w:u w:val="single"/>
                              </w:rPr>
                            </w:pPr>
                            <w:r w:rsidRPr="009D7E73">
                              <w:rPr>
                                <w:b/>
                                <w:color w:val="385623" w:themeColor="accent6" w:themeShade="80"/>
                                <w:sz w:val="28"/>
                                <w:u w:val="single"/>
                              </w:rPr>
                              <w:t>History</w:t>
                            </w:r>
                          </w:p>
                          <w:p w:rsidR="007E62D6" w:rsidRPr="007E62D6" w:rsidRDefault="00225DFB" w:rsidP="002472D0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 w:rsidRPr="009D7E73">
                              <w:rPr>
                                <w:b/>
                                <w:color w:val="385623" w:themeColor="accent6" w:themeShade="80"/>
                                <w:sz w:val="28"/>
                              </w:rPr>
                              <w:t>Prehistoric Britain – From stone age to the Iron Age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</w:rPr>
                              <w:t xml:space="preserve">. </w:t>
                            </w:r>
                          </w:p>
                          <w:p w:rsidR="007E62D6" w:rsidRDefault="007E62D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8FB9E2" id="Rectangle 11" o:spid="_x0000_s1032" style="position:absolute;margin-left:221.5pt;margin-top:382.75pt;width:176pt;height:13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" filled="f" stroked="f" strokeweight="1pt">
                <v:textbox>
                  <w:txbxContent>
                    <w:p w:rsidR="007E62D6" w:rsidRPr="009D7E73" w:rsidRDefault="007E62D6" w:rsidP="008D46D3">
                      <w:pPr>
                        <w:jc w:val="center"/>
                        <w:rPr>
                          <w:b/>
                          <w:color w:val="385623" w:themeColor="accent6" w:themeShade="80"/>
                          <w:sz w:val="28"/>
                          <w:u w:val="single"/>
                        </w:rPr>
                      </w:pPr>
                      <w:r w:rsidRPr="009D7E73">
                        <w:rPr>
                          <w:b/>
                          <w:color w:val="385623" w:themeColor="accent6" w:themeShade="80"/>
                          <w:sz w:val="28"/>
                          <w:u w:val="single"/>
                        </w:rPr>
                        <w:t>History</w:t>
                      </w:r>
                    </w:p>
                    <w:p w:rsidR="007E62D6" w:rsidRPr="007E62D6" w:rsidRDefault="00225DFB" w:rsidP="002472D0">
                      <w:pPr>
                        <w:jc w:val="center"/>
                        <w:rPr>
                          <w:b/>
                          <w:color w:val="FF0000"/>
                          <w:sz w:val="28"/>
                        </w:rPr>
                      </w:pPr>
                      <w:r w:rsidRPr="009D7E73">
                        <w:rPr>
                          <w:b/>
                          <w:color w:val="385623" w:themeColor="accent6" w:themeShade="80"/>
                          <w:sz w:val="28"/>
                        </w:rPr>
                        <w:t>Prehistoric Britain – From stone age to the Iron Age</w:t>
                      </w:r>
                      <w:r>
                        <w:rPr>
                          <w:b/>
                          <w:color w:val="FF0000"/>
                          <w:sz w:val="28"/>
                        </w:rPr>
                        <w:t xml:space="preserve">. </w:t>
                      </w:r>
                    </w:p>
                    <w:p w:rsidR="007E62D6" w:rsidRDefault="007E62D6"/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7E0A0D3" wp14:editId="4F866F5B">
                <wp:simplePos x="0" y="0"/>
                <wp:positionH relativeFrom="margin">
                  <wp:align>left</wp:align>
                </wp:positionH>
                <wp:positionV relativeFrom="paragraph">
                  <wp:posOffset>4857750</wp:posOffset>
                </wp:positionV>
                <wp:extent cx="2343150" cy="1638300"/>
                <wp:effectExtent l="0" t="0" r="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163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62D6" w:rsidRPr="009D7E73" w:rsidRDefault="00225DFB" w:rsidP="002472D0">
                            <w:pPr>
                              <w:jc w:val="center"/>
                              <w:rPr>
                                <w:b/>
                                <w:color w:val="00B050"/>
                                <w:sz w:val="28"/>
                                <w:u w:val="single"/>
                              </w:rPr>
                            </w:pPr>
                            <w:r w:rsidRPr="009D7E73">
                              <w:rPr>
                                <w:b/>
                                <w:color w:val="00B050"/>
                                <w:sz w:val="28"/>
                                <w:u w:val="single"/>
                              </w:rPr>
                              <w:t>Art/</w:t>
                            </w:r>
                            <w:r w:rsidR="007E62D6" w:rsidRPr="009D7E73">
                              <w:rPr>
                                <w:b/>
                                <w:color w:val="00B050"/>
                                <w:sz w:val="28"/>
                                <w:u w:val="single"/>
                              </w:rPr>
                              <w:t>DT</w:t>
                            </w:r>
                          </w:p>
                          <w:p w:rsidR="00225DFB" w:rsidRPr="009D7E73" w:rsidRDefault="00225DFB" w:rsidP="002472D0">
                            <w:pPr>
                              <w:jc w:val="center"/>
                              <w:rPr>
                                <w:b/>
                                <w:color w:val="00B050"/>
                                <w:sz w:val="28"/>
                              </w:rPr>
                            </w:pPr>
                            <w:r w:rsidRPr="009D7E73">
                              <w:rPr>
                                <w:b/>
                                <w:color w:val="00B050"/>
                                <w:sz w:val="28"/>
                              </w:rPr>
                              <w:t>Drawing/ painting plants in colour – life cycle plan based on Henri Rousseau</w:t>
                            </w:r>
                          </w:p>
                          <w:p w:rsidR="007E62D6" w:rsidRPr="002472D0" w:rsidRDefault="007E62D6" w:rsidP="00225DFB">
                            <w:pPr>
                              <w:rPr>
                                <w:sz w:val="28"/>
                              </w:rPr>
                            </w:pPr>
                          </w:p>
                          <w:p w:rsidR="007E62D6" w:rsidRPr="002472D0" w:rsidRDefault="007E62D6" w:rsidP="002472D0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E0A0D3" id="Rectangle 10" o:spid="_x0000_s1033" style="position:absolute;margin-left:0;margin-top:382.5pt;width:184.5pt;height:129pt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" filled="f" stroked="f" strokeweight="1pt">
                <v:textbox>
                  <w:txbxContent>
                    <w:p w:rsidR="007E62D6" w:rsidRPr="009D7E73" w:rsidRDefault="00225DFB" w:rsidP="002472D0">
                      <w:pPr>
                        <w:jc w:val="center"/>
                        <w:rPr>
                          <w:b/>
                          <w:color w:val="00B050"/>
                          <w:sz w:val="28"/>
                          <w:u w:val="single"/>
                        </w:rPr>
                      </w:pPr>
                      <w:r w:rsidRPr="009D7E73">
                        <w:rPr>
                          <w:b/>
                          <w:color w:val="00B050"/>
                          <w:sz w:val="28"/>
                          <w:u w:val="single"/>
                        </w:rPr>
                        <w:t>Art/</w:t>
                      </w:r>
                      <w:r w:rsidR="007E62D6" w:rsidRPr="009D7E73">
                        <w:rPr>
                          <w:b/>
                          <w:color w:val="00B050"/>
                          <w:sz w:val="28"/>
                          <w:u w:val="single"/>
                        </w:rPr>
                        <w:t>DT</w:t>
                      </w:r>
                    </w:p>
                    <w:p w:rsidR="00225DFB" w:rsidRPr="009D7E73" w:rsidRDefault="00225DFB" w:rsidP="002472D0">
                      <w:pPr>
                        <w:jc w:val="center"/>
                        <w:rPr>
                          <w:b/>
                          <w:color w:val="00B050"/>
                          <w:sz w:val="28"/>
                        </w:rPr>
                      </w:pPr>
                      <w:r w:rsidRPr="009D7E73">
                        <w:rPr>
                          <w:b/>
                          <w:color w:val="00B050"/>
                          <w:sz w:val="28"/>
                        </w:rPr>
                        <w:t>Drawing/ painting plants in colour – life cycle plan based on Henri Rousseau</w:t>
                      </w:r>
                    </w:p>
                    <w:p w:rsidR="007E62D6" w:rsidRPr="002472D0" w:rsidRDefault="007E62D6" w:rsidP="00225DFB">
                      <w:pPr>
                        <w:rPr>
                          <w:sz w:val="28"/>
                        </w:rPr>
                      </w:pPr>
                    </w:p>
                    <w:p w:rsidR="007E62D6" w:rsidRPr="002472D0" w:rsidRDefault="007E62D6" w:rsidP="002472D0">
                      <w:pPr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36AD271" wp14:editId="641837D4">
                <wp:simplePos x="0" y="0"/>
                <wp:positionH relativeFrom="margin">
                  <wp:posOffset>8047355</wp:posOffset>
                </wp:positionH>
                <wp:positionV relativeFrom="paragraph">
                  <wp:posOffset>4543425</wp:posOffset>
                </wp:positionV>
                <wp:extent cx="1930400" cy="1701800"/>
                <wp:effectExtent l="0" t="0" r="0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0400" cy="170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62D6" w:rsidRPr="009D7E73" w:rsidRDefault="007E62D6" w:rsidP="002472D0">
                            <w:pPr>
                              <w:jc w:val="center"/>
                              <w:rPr>
                                <w:b/>
                                <w:color w:val="00B050"/>
                                <w:sz w:val="28"/>
                                <w:u w:val="single"/>
                              </w:rPr>
                            </w:pPr>
                            <w:r w:rsidRPr="009D7E73">
                              <w:rPr>
                                <w:b/>
                                <w:color w:val="00B050"/>
                                <w:sz w:val="28"/>
                                <w:u w:val="single"/>
                              </w:rPr>
                              <w:t>RE</w:t>
                            </w:r>
                          </w:p>
                          <w:p w:rsidR="00225DFB" w:rsidRPr="009D7E73" w:rsidRDefault="00225DFB" w:rsidP="002472D0">
                            <w:pPr>
                              <w:jc w:val="center"/>
                              <w:rPr>
                                <w:b/>
                                <w:color w:val="00B050"/>
                                <w:sz w:val="28"/>
                              </w:rPr>
                            </w:pPr>
                            <w:r w:rsidRPr="009D7E73">
                              <w:rPr>
                                <w:b/>
                                <w:color w:val="00B050"/>
                                <w:sz w:val="28"/>
                              </w:rPr>
                              <w:t>Local Church</w:t>
                            </w:r>
                          </w:p>
                          <w:p w:rsidR="007E62D6" w:rsidRPr="009D7E73" w:rsidRDefault="00225DFB" w:rsidP="002472D0">
                            <w:pPr>
                              <w:jc w:val="center"/>
                              <w:rPr>
                                <w:b/>
                                <w:color w:val="00B050"/>
                                <w:sz w:val="28"/>
                              </w:rPr>
                            </w:pPr>
                            <w:r w:rsidRPr="009D7E73">
                              <w:rPr>
                                <w:b/>
                                <w:color w:val="00B050"/>
                                <w:sz w:val="28"/>
                              </w:rPr>
                              <w:t xml:space="preserve">Eucharist </w:t>
                            </w:r>
                            <w:r w:rsidR="007E62D6" w:rsidRPr="009D7E73">
                              <w:rPr>
                                <w:b/>
                                <w:color w:val="00B050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6AD271" id="Rectangle 9" o:spid="_x0000_s1034" style="position:absolute;margin-left:633.65pt;margin-top:357.75pt;width:152pt;height:134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" filled="f" stroked="f" strokeweight="1pt">
                <v:textbox>
                  <w:txbxContent>
                    <w:p w:rsidR="007E62D6" w:rsidRPr="009D7E73" w:rsidRDefault="007E62D6" w:rsidP="002472D0">
                      <w:pPr>
                        <w:jc w:val="center"/>
                        <w:rPr>
                          <w:b/>
                          <w:color w:val="00B050"/>
                          <w:sz w:val="28"/>
                          <w:u w:val="single"/>
                        </w:rPr>
                      </w:pPr>
                      <w:r w:rsidRPr="009D7E73">
                        <w:rPr>
                          <w:b/>
                          <w:color w:val="00B050"/>
                          <w:sz w:val="28"/>
                          <w:u w:val="single"/>
                        </w:rPr>
                        <w:t>RE</w:t>
                      </w:r>
                    </w:p>
                    <w:p w:rsidR="00225DFB" w:rsidRPr="009D7E73" w:rsidRDefault="00225DFB" w:rsidP="002472D0">
                      <w:pPr>
                        <w:jc w:val="center"/>
                        <w:rPr>
                          <w:b/>
                          <w:color w:val="00B050"/>
                          <w:sz w:val="28"/>
                        </w:rPr>
                      </w:pPr>
                      <w:r w:rsidRPr="009D7E73">
                        <w:rPr>
                          <w:b/>
                          <w:color w:val="00B050"/>
                          <w:sz w:val="28"/>
                        </w:rPr>
                        <w:t>Local Church</w:t>
                      </w:r>
                    </w:p>
                    <w:p w:rsidR="007E62D6" w:rsidRPr="009D7E73" w:rsidRDefault="00225DFB" w:rsidP="002472D0">
                      <w:pPr>
                        <w:jc w:val="center"/>
                        <w:rPr>
                          <w:b/>
                          <w:color w:val="00B050"/>
                          <w:sz w:val="28"/>
                        </w:rPr>
                      </w:pPr>
                      <w:r w:rsidRPr="009D7E73">
                        <w:rPr>
                          <w:b/>
                          <w:color w:val="00B050"/>
                          <w:sz w:val="28"/>
                        </w:rPr>
                        <w:t xml:space="preserve">Eucharist </w:t>
                      </w:r>
                      <w:r w:rsidR="007E62D6" w:rsidRPr="009D7E73">
                        <w:rPr>
                          <w:b/>
                          <w:color w:val="00B050"/>
                          <w:sz w:val="28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D4143C" w:rsidRPr="00EF1246" w:rsidSect="002472D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2D0"/>
    <w:rsid w:val="00145E87"/>
    <w:rsid w:val="00223F87"/>
    <w:rsid w:val="00225DFB"/>
    <w:rsid w:val="002472D0"/>
    <w:rsid w:val="007556E6"/>
    <w:rsid w:val="007E62D6"/>
    <w:rsid w:val="008D46D3"/>
    <w:rsid w:val="00913527"/>
    <w:rsid w:val="009D7E73"/>
    <w:rsid w:val="00C35A2A"/>
    <w:rsid w:val="00CE4FE0"/>
    <w:rsid w:val="00D4143C"/>
    <w:rsid w:val="00E80C9F"/>
    <w:rsid w:val="00EF1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4206F"/>
  <w15:chartTrackingRefBased/>
  <w15:docId w15:val="{D90E6AA0-ACF7-4906-994D-79F3DB02E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72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C545DDC4</Template>
  <TotalTime>1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Clares RC Primary School</Company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Dodman</dc:creator>
  <cp:keywords/>
  <dc:description/>
  <cp:lastModifiedBy>Kerry Salza</cp:lastModifiedBy>
  <cp:revision>2</cp:revision>
  <dcterms:created xsi:type="dcterms:W3CDTF">2018-01-19T14:57:00Z</dcterms:created>
  <dcterms:modified xsi:type="dcterms:W3CDTF">2018-01-19T14:57:00Z</dcterms:modified>
</cp:coreProperties>
</file>