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A3" w:rsidRPr="00246291" w:rsidRDefault="0096566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6E4FF2" wp14:editId="04FDCE22">
                <wp:simplePos x="0" y="0"/>
                <wp:positionH relativeFrom="column">
                  <wp:posOffset>3257550</wp:posOffset>
                </wp:positionH>
                <wp:positionV relativeFrom="paragraph">
                  <wp:posOffset>-257811</wp:posOffset>
                </wp:positionV>
                <wp:extent cx="3286125" cy="2390775"/>
                <wp:effectExtent l="0" t="0" r="47625" b="66675"/>
                <wp:wrapNone/>
                <wp:docPr id="12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3907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246291" w:rsidRDefault="004779BE" w:rsidP="009D7C8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7A4A" w:rsidRPr="00246291" w:rsidRDefault="00205625" w:rsidP="002F7A4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C27898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F28EE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A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for writing: Stuck in a treasure chest – writing story</w:t>
                            </w:r>
                          </w:p>
                          <w:p w:rsidR="00414C54" w:rsidRPr="00414C54" w:rsidRDefault="00205625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414C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Recap 2D &amp; teach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3D shape</w:t>
                            </w:r>
                          </w:p>
                          <w:p w:rsidR="00246291" w:rsidRDefault="00246291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KUW:</w:t>
                            </w:r>
                            <w:r w:rsidR="004C77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boats that float</w:t>
                            </w:r>
                          </w:p>
                          <w:p w:rsidR="00ED008E" w:rsidRDefault="00ED008E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</w:t>
                            </w:r>
                          </w:p>
                          <w:p w:rsidR="00965668" w:rsidRPr="00965668" w:rsidRDefault="00965668" w:rsidP="00157C9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="00157C9B" w:rsidRPr="006560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3D shape hunt</w:t>
                            </w:r>
                          </w:p>
                          <w:p w:rsidR="00965668" w:rsidRPr="00246291" w:rsidRDefault="00965668" w:rsidP="009D7C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F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left:0;text-align:left;margin-left:256.5pt;margin-top:-20.3pt;width:258.75pt;height:18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04187" w:rsidRPr="00246291" w:rsidRDefault="004779BE" w:rsidP="009D7C8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 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7A4A" w:rsidRPr="00246291" w:rsidRDefault="00205625" w:rsidP="002F7A4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C27898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FF28EE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7A4A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for writing: Stuck in a treasure chest – writing story</w:t>
                      </w:r>
                    </w:p>
                    <w:p w:rsidR="00414C54" w:rsidRPr="00414C54" w:rsidRDefault="00205625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414C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30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Recap 2D &amp; teach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3D shape</w:t>
                      </w:r>
                    </w:p>
                    <w:p w:rsidR="00246291" w:rsidRDefault="00246291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KUW:</w:t>
                      </w:r>
                      <w:r w:rsidR="004C77D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boats that float</w:t>
                      </w:r>
                    </w:p>
                    <w:p w:rsidR="00ED008E" w:rsidRDefault="00ED008E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</w:t>
                      </w:r>
                    </w:p>
                    <w:p w:rsidR="00965668" w:rsidRPr="00965668" w:rsidRDefault="00965668" w:rsidP="00157C9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="00157C9B" w:rsidRPr="0065604D">
                        <w:rPr>
                          <w:rFonts w:ascii="Comic Sans MS" w:hAnsi="Comic Sans MS"/>
                          <w:sz w:val="20"/>
                          <w:szCs w:val="20"/>
                        </w:rPr>
                        <w:t>3D shape hunt</w:t>
                      </w:r>
                    </w:p>
                    <w:p w:rsidR="00965668" w:rsidRPr="00246291" w:rsidRDefault="00965668" w:rsidP="009D7C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C796AA" wp14:editId="4CEBD0C6">
                <wp:simplePos x="0" y="0"/>
                <wp:positionH relativeFrom="column">
                  <wp:posOffset>6800850</wp:posOffset>
                </wp:positionH>
                <wp:positionV relativeFrom="paragraph">
                  <wp:posOffset>-635</wp:posOffset>
                </wp:positionV>
                <wp:extent cx="3038475" cy="2657475"/>
                <wp:effectExtent l="0" t="0" r="47625" b="66675"/>
                <wp:wrapNone/>
                <wp:docPr id="11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574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246291" w:rsidRDefault="004779BE" w:rsidP="001706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3 </w:t>
                            </w:r>
                          </w:p>
                          <w:p w:rsidR="00FF28EE" w:rsidRPr="00246291" w:rsidRDefault="00205625" w:rsidP="00FF28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4F2ECD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for writing: Stuck in a treasure chest – innovate story</w:t>
                            </w:r>
                          </w:p>
                          <w:p w:rsidR="00C04187" w:rsidRDefault="00205625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money</w:t>
                            </w:r>
                            <w:r w:rsidR="00E30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(HA-addition)</w:t>
                            </w:r>
                          </w:p>
                          <w:p w:rsidR="00246291" w:rsidRDefault="00246291" w:rsidP="0024629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</w:t>
                            </w:r>
                            <w:r w:rsidR="006149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351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3DF" w:rsidRPr="00AF41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maps</w:t>
                            </w:r>
                            <w:r w:rsidR="00DA29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625" w:rsidRDefault="0031272B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</w:t>
                            </w:r>
                          </w:p>
                          <w:p w:rsidR="00965668" w:rsidRPr="00965668" w:rsidRDefault="00965668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Pr="00157C9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money</w:t>
                            </w:r>
                            <w:r w:rsidR="00157C9B" w:rsidRPr="00157C9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 xml:space="preserve"> – possible sheet from scheme?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96AA" id="Flowchart: Alternate Process 6" o:spid="_x0000_s1027" type="#_x0000_t176" style="position:absolute;left:0;text-align:left;margin-left:535.5pt;margin-top:-.05pt;width:239.25pt;height:20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C04187" w:rsidRPr="00246291" w:rsidRDefault="004779BE" w:rsidP="0017069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3 </w:t>
                      </w:r>
                    </w:p>
                    <w:p w:rsidR="00FF28EE" w:rsidRPr="00246291" w:rsidRDefault="00205625" w:rsidP="00FF28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4F2ECD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for writing: Stuck in a treasure chest – innovate story</w:t>
                      </w:r>
                    </w:p>
                    <w:p w:rsidR="00C04187" w:rsidRDefault="00205625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money</w:t>
                      </w:r>
                      <w:r w:rsidR="00E30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(HA-addition)</w:t>
                      </w:r>
                    </w:p>
                    <w:p w:rsidR="00246291" w:rsidRDefault="00246291" w:rsidP="0024629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</w:t>
                      </w:r>
                      <w:r w:rsidR="006149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5351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F53DF" w:rsidRPr="00AF41D5">
                        <w:rPr>
                          <w:rFonts w:ascii="Comic Sans MS" w:hAnsi="Comic Sans MS"/>
                          <w:sz w:val="20"/>
                          <w:szCs w:val="20"/>
                        </w:rPr>
                        <w:t>maps</w:t>
                      </w:r>
                      <w:r w:rsidR="00DA29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625" w:rsidRDefault="0031272B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RE: 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</w:t>
                      </w:r>
                    </w:p>
                    <w:p w:rsidR="00965668" w:rsidRPr="00965668" w:rsidRDefault="00965668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Pr="00157C9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money</w:t>
                      </w:r>
                      <w:r w:rsidR="00157C9B" w:rsidRPr="00157C9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 xml:space="preserve"> – possible sheet from scheme?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A73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B50DAE" wp14:editId="75DA8634">
                <wp:simplePos x="0" y="0"/>
                <wp:positionH relativeFrom="column">
                  <wp:posOffset>-190500</wp:posOffset>
                </wp:positionH>
                <wp:positionV relativeFrom="paragraph">
                  <wp:posOffset>8890</wp:posOffset>
                </wp:positionV>
                <wp:extent cx="3200400" cy="2676525"/>
                <wp:effectExtent l="0" t="0" r="38100" b="66675"/>
                <wp:wrapNone/>
                <wp:docPr id="1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76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246291" w:rsidRDefault="004779BE" w:rsidP="00470C5D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8EE" w:rsidRPr="00246291" w:rsidRDefault="00205625" w:rsidP="00FF28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="00D8641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A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for writing: Stuck in a treasure chest</w:t>
                            </w:r>
                            <w:r w:rsidR="00287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A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learning story</w:t>
                            </w:r>
                          </w:p>
                          <w:p w:rsidR="00CA68F3" w:rsidRDefault="00205625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24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Recap </w:t>
                            </w:r>
                            <w:r w:rsidR="00E30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more &amp;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adding – adding on number lines,</w:t>
                            </w:r>
                            <w:r w:rsidR="00D724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counting </w:t>
                            </w:r>
                            <w:proofErr w:type="gramStart"/>
                            <w:r w:rsidR="00D724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on,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objects</w:t>
                            </w:r>
                          </w:p>
                          <w:p w:rsidR="00246291" w:rsidRDefault="00246291" w:rsidP="0024629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0A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floating and sinking</w:t>
                            </w:r>
                          </w:p>
                          <w:p w:rsidR="00B03E4F" w:rsidRDefault="004779BE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 w:rsidR="00172722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</w:t>
                            </w:r>
                          </w:p>
                          <w:p w:rsidR="00B03E4F" w:rsidRPr="00B03E4F" w:rsidRDefault="00B03E4F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HWK: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60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differentiated counting/ counting on</w:t>
                            </w:r>
                          </w:p>
                          <w:p w:rsidR="00205625" w:rsidRPr="00246291" w:rsidRDefault="00205625" w:rsidP="008D3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0DAE" id="Flowchart: Alternate Process 4" o:spid="_x0000_s1028" type="#_x0000_t176" style="position:absolute;left:0;text-align:left;margin-left:-15pt;margin-top:.7pt;width:252pt;height:21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05625" w:rsidRPr="00246291" w:rsidRDefault="004779BE" w:rsidP="00470C5D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8EE" w:rsidRPr="00246291" w:rsidRDefault="00205625" w:rsidP="00FF28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="00D8641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F7A4A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for writing: Stuck in a treasure chest</w:t>
                      </w:r>
                      <w:r w:rsidR="00287F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F7A4A">
                        <w:rPr>
                          <w:rFonts w:ascii="Comic Sans MS" w:hAnsi="Comic Sans MS"/>
                          <w:sz w:val="20"/>
                          <w:szCs w:val="20"/>
                        </w:rPr>
                        <w:t>– learning story</w:t>
                      </w:r>
                    </w:p>
                    <w:p w:rsidR="00CA68F3" w:rsidRDefault="00205625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724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Recap </w:t>
                      </w:r>
                      <w:r w:rsidR="00E30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more &amp;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adding – adding on number lines,</w:t>
                      </w:r>
                      <w:r w:rsidR="00D724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counting </w:t>
                      </w:r>
                      <w:proofErr w:type="gramStart"/>
                      <w:r w:rsidR="00D724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on,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objects</w:t>
                      </w:r>
                    </w:p>
                    <w:p w:rsidR="00246291" w:rsidRDefault="00246291" w:rsidP="0024629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60A73">
                        <w:rPr>
                          <w:rFonts w:ascii="Comic Sans MS" w:hAnsi="Comic Sans MS"/>
                          <w:sz w:val="20"/>
                          <w:szCs w:val="20"/>
                        </w:rPr>
                        <w:t>floating and sinking</w:t>
                      </w:r>
                    </w:p>
                    <w:p w:rsidR="00B03E4F" w:rsidRDefault="004779BE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RE:</w:t>
                      </w:r>
                      <w:r w:rsidR="00172722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</w:t>
                      </w:r>
                    </w:p>
                    <w:p w:rsidR="00B03E4F" w:rsidRPr="00B03E4F" w:rsidRDefault="00B03E4F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HWK: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260D6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differentiated counting/ counting on</w:t>
                      </w:r>
                    </w:p>
                    <w:p w:rsidR="00205625" w:rsidRPr="00246291" w:rsidRDefault="00205625" w:rsidP="008D36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4F2ECD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78740</wp:posOffset>
                </wp:positionV>
                <wp:extent cx="390525" cy="123825"/>
                <wp:effectExtent l="0" t="19050" r="28575" b="28575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80EC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30.25pt;margin-top:6.2pt;width:30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" adj="18176" fillcolor="window" strokecolor="windowText" strokeweight="2pt">
                <v:path arrowok="t"/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164465</wp:posOffset>
                </wp:positionV>
                <wp:extent cx="381000" cy="133350"/>
                <wp:effectExtent l="0" t="19050" r="19050" b="1905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77E007" id="Right Arrow 16" o:spid="_x0000_s1026" type="#_x0000_t13" style="position:absolute;margin-left:511.5pt;margin-top:12.95pt;width:30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" adj="17820" fillcolor="window" strokecolor="windowText" strokeweight="2pt">
                <v:path arrowok="t"/>
              </v:shape>
            </w:pict>
          </mc:Fallback>
        </mc:AlternateContent>
      </w:r>
      <w:r w:rsidR="00ED008E" w:rsidRPr="00246291">
        <w:rPr>
          <w:rFonts w:ascii="Comic Sans MS" w:hAnsi="Comic Sans MS"/>
          <w:noProof/>
          <w:lang w:eastAsia="en-GB"/>
        </w:rPr>
        <w:drawing>
          <wp:inline distT="0" distB="0" distL="0" distR="0">
            <wp:extent cx="462280" cy="241935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060A73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7CE49" wp14:editId="285185D6">
                <wp:simplePos x="0" y="0"/>
                <wp:positionH relativeFrom="column">
                  <wp:posOffset>8155940</wp:posOffset>
                </wp:positionH>
                <wp:positionV relativeFrom="paragraph">
                  <wp:posOffset>311785</wp:posOffset>
                </wp:positionV>
                <wp:extent cx="133350" cy="457200"/>
                <wp:effectExtent l="19050" t="0" r="19050" b="1905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86A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642.2pt;margin-top:24.55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" adj="18450" fillcolor="window" strokecolor="windowText" strokeweight="2pt">
                <v:path arrowok="t"/>
              </v:shape>
            </w:pict>
          </mc:Fallback>
        </mc:AlternateContent>
      </w:r>
      <w:r w:rsidR="00246291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3E8E1C" wp14:editId="69DE9B57">
                <wp:simplePos x="0" y="0"/>
                <wp:positionH relativeFrom="column">
                  <wp:posOffset>3440430</wp:posOffset>
                </wp:positionH>
                <wp:positionV relativeFrom="paragraph">
                  <wp:posOffset>13335</wp:posOffset>
                </wp:positionV>
                <wp:extent cx="2828925" cy="1325245"/>
                <wp:effectExtent l="0" t="0" r="9525" b="8255"/>
                <wp:wrapNone/>
                <wp:docPr id="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32524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BAF" w:rsidRPr="00246291" w:rsidRDefault="00AC47BD" w:rsidP="00DA0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Pirates</w:t>
                            </w:r>
                          </w:p>
                          <w:p w:rsidR="00B94BAF" w:rsidRPr="00246291" w:rsidRDefault="00DA0493" w:rsidP="00B94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89081" cy="859155"/>
                                  <wp:effectExtent l="0" t="0" r="6985" b="0"/>
                                  <wp:docPr id="3" name="Picture 3" descr="Image result for pir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ir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537" cy="86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8E1C" id="Flowchart: Alternate Process 3" o:spid="_x0000_s1029" type="#_x0000_t176" style="position:absolute;left:0;text-align:left;margin-left:270.9pt;margin-top:1.05pt;width:222.75pt;height:10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" fillcolor="yellow" strokecolor="windowText" strokeweight="2pt">
                <v:path arrowok="t"/>
                <v:textbox>
                  <w:txbxContent>
                    <w:p w:rsidR="00B94BAF" w:rsidRPr="00246291" w:rsidRDefault="00AC47BD" w:rsidP="00DA049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Pirates</w:t>
                      </w:r>
                    </w:p>
                    <w:p w:rsidR="00B94BAF" w:rsidRPr="00246291" w:rsidRDefault="00DA0493" w:rsidP="00B94BA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89081" cy="859155"/>
                            <wp:effectExtent l="0" t="0" r="6985" b="0"/>
                            <wp:docPr id="3" name="Picture 3" descr="Image result for pir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ir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2537" cy="86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1F1C" w:rsidRPr="00246291" w:rsidRDefault="0096566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D7096" wp14:editId="59F51C3B">
                <wp:simplePos x="0" y="0"/>
                <wp:positionH relativeFrom="column">
                  <wp:posOffset>-238125</wp:posOffset>
                </wp:positionH>
                <wp:positionV relativeFrom="paragraph">
                  <wp:posOffset>193039</wp:posOffset>
                </wp:positionV>
                <wp:extent cx="3142615" cy="2600325"/>
                <wp:effectExtent l="0" t="0" r="38735" b="66675"/>
                <wp:wrapNone/>
                <wp:docPr id="6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2600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5D9" w:rsidRPr="00246291" w:rsidRDefault="004779BE" w:rsidP="00E6418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2722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E309F3" w:rsidRDefault="00205625" w:rsidP="000D03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4F2ECD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30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Famous pirates - list of describing words, wanted poster </w:t>
                            </w:r>
                          </w:p>
                          <w:p w:rsidR="000D0343" w:rsidRDefault="00205625" w:rsidP="000D03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8E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solving word problems</w:t>
                            </w:r>
                          </w:p>
                          <w:p w:rsidR="00DA0493" w:rsidRPr="00246291" w:rsidRDefault="00DA0493" w:rsidP="00DA04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F53DF" w:rsidRPr="004F5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Chinese New Year art</w:t>
                            </w:r>
                          </w:p>
                          <w:p w:rsidR="00246291" w:rsidRDefault="00246291" w:rsidP="0024629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01C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Gathering</w:t>
                            </w:r>
                          </w:p>
                          <w:p w:rsidR="00965668" w:rsidRPr="00965668" w:rsidRDefault="00965668" w:rsidP="009656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Pr="009656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HLS – design flag</w:t>
                            </w:r>
                          </w:p>
                          <w:p w:rsidR="00965668" w:rsidRPr="00246291" w:rsidRDefault="00965668" w:rsidP="0024629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D008E" w:rsidRPr="00246291" w:rsidRDefault="00ED008E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6567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7096" id="Flowchart: Alternate Process 7" o:spid="_x0000_s1030" type="#_x0000_t176" style="position:absolute;left:0;text-align:left;margin-left:-18.75pt;margin-top:15.2pt;width:247.45pt;height:20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A25D9" w:rsidRPr="00246291" w:rsidRDefault="004779BE" w:rsidP="00E6418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2722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E309F3" w:rsidRDefault="00205625" w:rsidP="000D03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4F2ECD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E30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Famous pirates - list of describing words, wanted poster </w:t>
                      </w:r>
                    </w:p>
                    <w:p w:rsidR="000D0343" w:rsidRDefault="00205625" w:rsidP="000D03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D008E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solving word problems</w:t>
                      </w:r>
                    </w:p>
                    <w:p w:rsidR="00DA0493" w:rsidRPr="00246291" w:rsidRDefault="00DA0493" w:rsidP="00DA04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4F53DF" w:rsidRPr="004F53DF">
                        <w:rPr>
                          <w:rFonts w:ascii="Comic Sans MS" w:hAnsi="Comic Sans MS"/>
                          <w:sz w:val="20"/>
                          <w:szCs w:val="20"/>
                        </w:rPr>
                        <w:t>Chinese New Year art</w:t>
                      </w:r>
                    </w:p>
                    <w:p w:rsidR="00246291" w:rsidRDefault="00246291" w:rsidP="0024629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701C19">
                        <w:rPr>
                          <w:rFonts w:ascii="Comic Sans MS" w:hAnsi="Comic Sans MS"/>
                          <w:sz w:val="20"/>
                          <w:szCs w:val="20"/>
                        </w:rPr>
                        <w:t>Gathering</w:t>
                      </w:r>
                    </w:p>
                    <w:p w:rsidR="00965668" w:rsidRPr="00965668" w:rsidRDefault="00965668" w:rsidP="009656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Pr="00965668">
                        <w:rPr>
                          <w:rFonts w:ascii="Comic Sans MS" w:hAnsi="Comic Sans MS"/>
                          <w:sz w:val="20"/>
                          <w:szCs w:val="20"/>
                        </w:rPr>
                        <w:t>HLS – design flag</w:t>
                      </w:r>
                    </w:p>
                    <w:p w:rsidR="00965668" w:rsidRPr="00246291" w:rsidRDefault="00965668" w:rsidP="0024629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D008E" w:rsidRPr="00246291" w:rsidRDefault="00ED008E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6567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A73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D848" wp14:editId="33E4F45C">
                <wp:simplePos x="0" y="0"/>
                <wp:positionH relativeFrom="column">
                  <wp:posOffset>6962775</wp:posOffset>
                </wp:positionH>
                <wp:positionV relativeFrom="paragraph">
                  <wp:posOffset>21589</wp:posOffset>
                </wp:positionV>
                <wp:extent cx="3038475" cy="2695575"/>
                <wp:effectExtent l="0" t="0" r="47625" b="66675"/>
                <wp:wrapNone/>
                <wp:docPr id="10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95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246291" w:rsidRDefault="004779BE" w:rsidP="00470C5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4 </w:t>
                            </w:r>
                            <w:r w:rsidR="00ED008E"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4187" w:rsidRPr="00246291" w:rsidRDefault="004C77D2" w:rsidP="001706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20562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3A25D9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0A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Captain Pike </w:t>
                            </w:r>
                            <w:r w:rsidR="00287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looks after the baby – </w:t>
                            </w:r>
                            <w:r w:rsidR="00E30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instructions</w:t>
                            </w:r>
                            <w:r w:rsidR="00287F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4C54" w:rsidRDefault="00205625" w:rsidP="00414C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Maths: </w:t>
                            </w:r>
                            <w:r w:rsidR="00E309F3" w:rsidRPr="00E30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less and </w:t>
                            </w:r>
                            <w:r w:rsidR="00495C39" w:rsidRPr="00E309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subtraction</w:t>
                            </w:r>
                          </w:p>
                          <w:p w:rsidR="006149D3" w:rsidRPr="00246291" w:rsidRDefault="006149D3" w:rsidP="006149D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F41D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3DF" w:rsidRPr="004F5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</w:t>
                            </w:r>
                            <w:r w:rsidR="00DA29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="00DA29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beebots</w:t>
                            </w:r>
                            <w:proofErr w:type="spellEnd"/>
                          </w:p>
                          <w:p w:rsidR="00110C85" w:rsidRDefault="00110C85" w:rsidP="00E641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D86415"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</w:t>
                            </w:r>
                          </w:p>
                          <w:p w:rsidR="00965668" w:rsidRPr="00965668" w:rsidRDefault="00965668" w:rsidP="009656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Pr="009656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HLS – treasure map</w:t>
                            </w:r>
                          </w:p>
                          <w:p w:rsidR="00965668" w:rsidRPr="00246291" w:rsidRDefault="00965668" w:rsidP="00E641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D848" id="Flowchart: Alternate Process 9" o:spid="_x0000_s1031" type="#_x0000_t176" style="position:absolute;left:0;text-align:left;margin-left:548.25pt;margin-top:1.7pt;width:239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205625" w:rsidRPr="00246291" w:rsidRDefault="004779BE" w:rsidP="00470C5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4 </w:t>
                      </w:r>
                      <w:r w:rsidR="00ED008E"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4187" w:rsidRPr="00246291" w:rsidRDefault="004C77D2" w:rsidP="001706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  <w:r w:rsidR="0020562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3A25D9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60A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Captain Pike </w:t>
                      </w:r>
                      <w:r w:rsidR="00287F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looks after the baby – </w:t>
                      </w:r>
                      <w:r w:rsidR="00E309F3"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instructions</w:t>
                      </w:r>
                      <w:r w:rsidR="00287FC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4C54" w:rsidRDefault="00205625" w:rsidP="00414C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Maths: </w:t>
                      </w:r>
                      <w:r w:rsidR="00E309F3" w:rsidRPr="00E309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less and </w:t>
                      </w:r>
                      <w:r w:rsidR="00495C39" w:rsidRPr="00E309F3">
                        <w:rPr>
                          <w:rFonts w:ascii="Comic Sans MS" w:hAnsi="Comic Sans MS"/>
                          <w:sz w:val="20"/>
                          <w:szCs w:val="20"/>
                        </w:rPr>
                        <w:t>subtraction</w:t>
                      </w:r>
                    </w:p>
                    <w:p w:rsidR="006149D3" w:rsidRPr="00246291" w:rsidRDefault="006149D3" w:rsidP="006149D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F41D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F53DF" w:rsidRPr="004F53DF">
                        <w:rPr>
                          <w:rFonts w:ascii="Comic Sans MS" w:hAnsi="Comic Sans MS"/>
                          <w:sz w:val="20"/>
                          <w:szCs w:val="20"/>
                        </w:rPr>
                        <w:t>ICT</w:t>
                      </w:r>
                      <w:r w:rsidR="00DA29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="00DA298F">
                        <w:rPr>
                          <w:rFonts w:ascii="Comic Sans MS" w:hAnsi="Comic Sans MS"/>
                          <w:sz w:val="20"/>
                          <w:szCs w:val="20"/>
                        </w:rPr>
                        <w:t>beebots</w:t>
                      </w:r>
                      <w:proofErr w:type="spellEnd"/>
                    </w:p>
                    <w:p w:rsidR="00110C85" w:rsidRDefault="00110C85" w:rsidP="00E641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D86415"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</w:t>
                      </w:r>
                    </w:p>
                    <w:p w:rsidR="00965668" w:rsidRPr="00965668" w:rsidRDefault="00965668" w:rsidP="009656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Pr="00965668">
                        <w:rPr>
                          <w:rFonts w:ascii="Comic Sans MS" w:hAnsi="Comic Sans MS"/>
                          <w:sz w:val="20"/>
                          <w:szCs w:val="20"/>
                        </w:rPr>
                        <w:t>HLS – treasure map</w:t>
                      </w:r>
                    </w:p>
                    <w:p w:rsidR="00965668" w:rsidRPr="00246291" w:rsidRDefault="00965668" w:rsidP="00E641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ECD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D736" wp14:editId="7B37EA5C">
                <wp:simplePos x="0" y="0"/>
                <wp:positionH relativeFrom="column">
                  <wp:posOffset>6496050</wp:posOffset>
                </wp:positionH>
                <wp:positionV relativeFrom="paragraph">
                  <wp:posOffset>1950085</wp:posOffset>
                </wp:positionV>
                <wp:extent cx="438150" cy="152400"/>
                <wp:effectExtent l="0" t="0" r="0" b="0"/>
                <wp:wrapNone/>
                <wp:docPr id="7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C016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511.5pt;margin-top:153.5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" adj="3757" fillcolor="window" strokecolor="windowText" strokeweight="2pt">
                <v:path arrowok="t"/>
              </v:shape>
            </w:pict>
          </mc:Fallback>
        </mc:AlternateContent>
      </w:r>
      <w:r w:rsidR="009D7C8A" w:rsidRPr="00246291">
        <w:rPr>
          <w:rFonts w:ascii="Comic Sans MS" w:hAnsi="Comic Sans MS"/>
        </w:rPr>
        <w:t xml:space="preserve">                                          </w:t>
      </w:r>
      <w:r w:rsidR="00E07F9E" w:rsidRPr="00246291">
        <w:rPr>
          <w:rFonts w:ascii="Comic Sans MS" w:hAnsi="Comic Sans MS"/>
        </w:rPr>
        <w:t xml:space="preserve">                                              </w:t>
      </w:r>
      <w:r w:rsidR="009D7C8A" w:rsidRPr="00246291">
        <w:rPr>
          <w:rFonts w:ascii="Comic Sans MS" w:hAnsi="Comic Sans MS"/>
        </w:rPr>
        <w:t xml:space="preserve"> </w:t>
      </w:r>
      <w:r w:rsidR="00E07F9E" w:rsidRPr="00246291">
        <w:rPr>
          <w:rFonts w:ascii="Comic Sans MS" w:hAnsi="Comic Sans MS"/>
        </w:rPr>
        <w:t xml:space="preserve">        </w:t>
      </w:r>
      <w:r w:rsidR="009D7C8A" w:rsidRPr="00246291">
        <w:rPr>
          <w:rFonts w:ascii="Comic Sans MS" w:hAnsi="Comic Sans MS"/>
        </w:rPr>
        <w:t xml:space="preserve">                                                    </w: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65668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C1D21" wp14:editId="38665E58">
                <wp:simplePos x="0" y="0"/>
                <wp:positionH relativeFrom="column">
                  <wp:posOffset>3314700</wp:posOffset>
                </wp:positionH>
                <wp:positionV relativeFrom="paragraph">
                  <wp:posOffset>283210</wp:posOffset>
                </wp:positionV>
                <wp:extent cx="3200400" cy="2571750"/>
                <wp:effectExtent l="0" t="0" r="38100" b="5715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717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7FC5" w:rsidRDefault="00172722" w:rsidP="00E309F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Wk</w:t>
                            </w:r>
                            <w:proofErr w:type="spellEnd"/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87FC5" w:rsidRPr="00246291" w:rsidRDefault="00172722" w:rsidP="00287FC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="00535176" w:rsidRPr="005351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00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Captain Pike looks after the baby – treasure hunt, maps (label),</w:t>
                            </w:r>
                          </w:p>
                          <w:p w:rsidR="00414C54" w:rsidRDefault="00172722" w:rsidP="00414C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Maths: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subtraction</w:t>
                            </w:r>
                            <w:r w:rsidR="00414C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0493" w:rsidRPr="00246291" w:rsidRDefault="00DA0493" w:rsidP="00DA04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KUW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95C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Chinese New Year food tasting</w:t>
                            </w:r>
                            <w:r w:rsidR="00157C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make lanterns, dragon dancing</w:t>
                            </w:r>
                          </w:p>
                          <w:p w:rsidR="00172722" w:rsidRPr="00246291" w:rsidRDefault="00246291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62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Pr="002462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01C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Gathering</w:t>
                            </w:r>
                          </w:p>
                          <w:p w:rsidR="00965668" w:rsidRPr="00965668" w:rsidRDefault="00965668" w:rsidP="009656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HWK: </w:t>
                            </w:r>
                            <w:r w:rsidR="00157C9B" w:rsidRPr="009656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HLS </w:t>
                            </w:r>
                            <w:r w:rsidR="00157C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157C9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C9B" w:rsidRPr="009656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help pirates be better</w:t>
                            </w: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72722" w:rsidRPr="00246291" w:rsidRDefault="00172722" w:rsidP="00172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C1D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2" type="#_x0000_t176" style="position:absolute;left:0;text-align:left;margin-left:261pt;margin-top:22.3pt;width:252pt;height:2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87FC5" w:rsidRDefault="00172722" w:rsidP="00E309F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Wk</w:t>
                      </w:r>
                      <w:proofErr w:type="spellEnd"/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5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87FC5" w:rsidRPr="00246291" w:rsidRDefault="00172722" w:rsidP="00287FC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Literacy:</w:t>
                      </w:r>
                      <w:r w:rsidR="00535176" w:rsidRPr="005351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C0025">
                        <w:rPr>
                          <w:rFonts w:ascii="Comic Sans MS" w:hAnsi="Comic Sans MS"/>
                          <w:sz w:val="20"/>
                          <w:szCs w:val="20"/>
                        </w:rPr>
                        <w:t>Captain Pike looks after the baby – treasure hunt, maps (label),</w:t>
                      </w:r>
                    </w:p>
                    <w:p w:rsidR="00414C54" w:rsidRDefault="00172722" w:rsidP="00414C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Maths: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subtraction</w:t>
                      </w:r>
                      <w:r w:rsidR="00414C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0493" w:rsidRPr="00246291" w:rsidRDefault="00DA0493" w:rsidP="00DA04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KUW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495C39">
                        <w:rPr>
                          <w:rFonts w:ascii="Comic Sans MS" w:hAnsi="Comic Sans MS"/>
                          <w:sz w:val="20"/>
                          <w:szCs w:val="20"/>
                        </w:rPr>
                        <w:t>Chinese New Year food tasting</w:t>
                      </w:r>
                      <w:r w:rsidR="00157C9B">
                        <w:rPr>
                          <w:rFonts w:ascii="Comic Sans MS" w:hAnsi="Comic Sans MS"/>
                          <w:sz w:val="20"/>
                          <w:szCs w:val="20"/>
                        </w:rPr>
                        <w:t>, make lanterns, dragon dancing</w:t>
                      </w:r>
                    </w:p>
                    <w:p w:rsidR="00172722" w:rsidRPr="00246291" w:rsidRDefault="00246291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629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Pr="002462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701C19">
                        <w:rPr>
                          <w:rFonts w:ascii="Comic Sans MS" w:hAnsi="Comic Sans MS"/>
                          <w:sz w:val="20"/>
                          <w:szCs w:val="20"/>
                        </w:rPr>
                        <w:t>Gathering</w:t>
                      </w:r>
                    </w:p>
                    <w:p w:rsidR="00965668" w:rsidRPr="00965668" w:rsidRDefault="00965668" w:rsidP="009656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HWK: </w:t>
                      </w:r>
                      <w:r w:rsidR="00157C9B" w:rsidRPr="009656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HLS </w:t>
                      </w:r>
                      <w:r w:rsidR="00157C9B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157C9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57C9B" w:rsidRPr="00965668">
                        <w:rPr>
                          <w:rFonts w:ascii="Comic Sans MS" w:hAnsi="Comic Sans MS"/>
                          <w:sz w:val="20"/>
                          <w:szCs w:val="20"/>
                        </w:rPr>
                        <w:t>help pirates be better</w:t>
                      </w: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72722" w:rsidRPr="00246291" w:rsidRDefault="00172722" w:rsidP="00172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060A73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FF4A1" wp14:editId="0C68C571">
                <wp:simplePos x="0" y="0"/>
                <wp:positionH relativeFrom="column">
                  <wp:posOffset>2886075</wp:posOffset>
                </wp:positionH>
                <wp:positionV relativeFrom="paragraph">
                  <wp:posOffset>12700</wp:posOffset>
                </wp:positionV>
                <wp:extent cx="438150" cy="295275"/>
                <wp:effectExtent l="0" t="0" r="19050" b="28575"/>
                <wp:wrapNone/>
                <wp:docPr id="18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38150" cy="2952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DCD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227.25pt;margin-top:1pt;width:34.5pt;height:2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" adj="7278" fillcolor="window" strokecolor="windowText" strokeweight="2pt">
                <v:path arrowok="t"/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91287B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</w:rPr>
        <w:t xml:space="preserve">                                                    </w:t>
      </w:r>
      <w:bookmarkStart w:id="0" w:name="_GoBack"/>
      <w:bookmarkEnd w:id="0"/>
      <w:r w:rsidRPr="00246291">
        <w:rPr>
          <w:rFonts w:ascii="Comic Sans MS" w:hAnsi="Comic Sans MS"/>
        </w:rPr>
        <w:t xml:space="preserve">     </w:t>
      </w:r>
    </w:p>
    <w:sectPr w:rsidR="0091287B" w:rsidRPr="00246291" w:rsidSect="00C6785E">
      <w:headerReference w:type="default" r:id="rId9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FB" w:rsidRDefault="008F65FB" w:rsidP="00470C5D">
      <w:pPr>
        <w:spacing w:after="0" w:line="240" w:lineRule="auto"/>
      </w:pPr>
      <w:r>
        <w:separator/>
      </w:r>
    </w:p>
  </w:endnote>
  <w:end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FB" w:rsidRDefault="008F65FB" w:rsidP="00470C5D">
      <w:pPr>
        <w:spacing w:after="0" w:line="240" w:lineRule="auto"/>
      </w:pPr>
      <w:r>
        <w:separator/>
      </w:r>
    </w:p>
  </w:footnote>
  <w:foot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25" w:rsidRPr="00B84D7C" w:rsidRDefault="00ED008E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 w:cs="Calibr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9626600</wp:posOffset>
          </wp:positionH>
          <wp:positionV relativeFrom="paragraph">
            <wp:posOffset>-31750</wp:posOffset>
          </wp:positionV>
          <wp:extent cx="527050" cy="409575"/>
          <wp:effectExtent l="19050" t="19050" r="25400" b="28575"/>
          <wp:wrapNone/>
          <wp:docPr id="1" name="ContentPlaceHolder1_JobDetail_Employerlnformation_imgLogo" descr="Employ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PlaceHolder1_JobDetail_Employerlnformation_imgLogo" descr="Employer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09575"/>
                  </a:xfrm>
                  <a:prstGeom prst="rect">
                    <a:avLst/>
                  </a:prstGeom>
                  <a:solidFill>
                    <a:srgbClr val="4F81BD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625" w:rsidRPr="00B84D7C">
      <w:rPr>
        <w:rFonts w:ascii="Comic Sans MS" w:hAnsi="Comic Sans MS" w:cs="Calibri"/>
        <w:noProof/>
        <w:sz w:val="20"/>
        <w:szCs w:val="20"/>
        <w:lang w:eastAsia="en-GB"/>
      </w:rPr>
      <w:t>St Clare’s RC Primary School</w:t>
    </w:r>
    <w:r w:rsidR="00205625" w:rsidRPr="00B84D7C">
      <w:rPr>
        <w:rFonts w:ascii="Comic Sans MS" w:hAnsi="Comic Sans MS"/>
        <w:sz w:val="20"/>
        <w:szCs w:val="20"/>
      </w:rPr>
      <w:t xml:space="preserve">    </w:t>
    </w:r>
    <w:r w:rsidR="00205625" w:rsidRPr="00B84D7C">
      <w:rPr>
        <w:rFonts w:ascii="Comic Sans MS" w:hAnsi="Comic Sans MS"/>
        <w:sz w:val="20"/>
        <w:szCs w:val="20"/>
      </w:rPr>
      <w:tab/>
      <w:t>Please note this overview will be adapted to suit the children’s needs    Receptio</w:t>
    </w:r>
    <w:r w:rsidR="00CA68F3" w:rsidRPr="00B84D7C">
      <w:rPr>
        <w:rFonts w:ascii="Comic Sans MS" w:hAnsi="Comic Sans MS"/>
        <w:sz w:val="20"/>
        <w:szCs w:val="20"/>
      </w:rPr>
      <w:t xml:space="preserve">n Topic Plan: </w:t>
    </w:r>
    <w:r w:rsidR="00B84D7C" w:rsidRPr="00B84D7C">
      <w:rPr>
        <w:rFonts w:ascii="Comic Sans MS" w:hAnsi="Comic Sans MS"/>
        <w:sz w:val="20"/>
        <w:szCs w:val="20"/>
      </w:rPr>
      <w:t>Around the world</w:t>
    </w:r>
    <w:r w:rsidR="00110C85" w:rsidRPr="00B84D7C">
      <w:rPr>
        <w:rFonts w:ascii="Comic Sans MS" w:hAnsi="Comic Sans MS"/>
        <w:sz w:val="20"/>
        <w:szCs w:val="20"/>
      </w:rPr>
      <w:t xml:space="preserve"> (</w:t>
    </w:r>
    <w:r w:rsidR="00DA0493">
      <w:rPr>
        <w:rFonts w:ascii="Comic Sans MS" w:hAnsi="Comic Sans MS"/>
        <w:sz w:val="20"/>
        <w:szCs w:val="20"/>
      </w:rPr>
      <w:t>Spring 1</w:t>
    </w:r>
    <w:r w:rsidR="00110C85" w:rsidRPr="00B84D7C">
      <w:rPr>
        <w:rFonts w:ascii="Comic Sans MS" w:hAnsi="Comic Sans MS"/>
        <w:sz w:val="20"/>
        <w:szCs w:val="20"/>
      </w:rPr>
      <w:t>)</w:t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/>
        <w:sz w:val="20"/>
        <w:szCs w:val="20"/>
      </w:rPr>
      <w:t>Inspiring, Educating, Developing</w:t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C"/>
    <w:rsid w:val="00004465"/>
    <w:rsid w:val="000222D9"/>
    <w:rsid w:val="00036969"/>
    <w:rsid w:val="00043954"/>
    <w:rsid w:val="00060A73"/>
    <w:rsid w:val="000A5119"/>
    <w:rsid w:val="000D0343"/>
    <w:rsid w:val="000F147A"/>
    <w:rsid w:val="000F28EE"/>
    <w:rsid w:val="00104346"/>
    <w:rsid w:val="00110C85"/>
    <w:rsid w:val="00115DF3"/>
    <w:rsid w:val="00157C9B"/>
    <w:rsid w:val="00163E4A"/>
    <w:rsid w:val="00165440"/>
    <w:rsid w:val="0017069D"/>
    <w:rsid w:val="00172722"/>
    <w:rsid w:val="00177E23"/>
    <w:rsid w:val="001810C0"/>
    <w:rsid w:val="001A5905"/>
    <w:rsid w:val="001B6AF1"/>
    <w:rsid w:val="001E67AA"/>
    <w:rsid w:val="00205625"/>
    <w:rsid w:val="00246291"/>
    <w:rsid w:val="002650F6"/>
    <w:rsid w:val="00287FC5"/>
    <w:rsid w:val="002C0025"/>
    <w:rsid w:val="002C2ABC"/>
    <w:rsid w:val="002C2D91"/>
    <w:rsid w:val="002D5CDF"/>
    <w:rsid w:val="002E712A"/>
    <w:rsid w:val="002F7A4A"/>
    <w:rsid w:val="00307279"/>
    <w:rsid w:val="00312690"/>
    <w:rsid w:val="0031272B"/>
    <w:rsid w:val="00323B82"/>
    <w:rsid w:val="00326D35"/>
    <w:rsid w:val="0033366C"/>
    <w:rsid w:val="00371097"/>
    <w:rsid w:val="00395AB3"/>
    <w:rsid w:val="003A25D9"/>
    <w:rsid w:val="003B4E2B"/>
    <w:rsid w:val="003C0FB2"/>
    <w:rsid w:val="003E31DA"/>
    <w:rsid w:val="003E72A9"/>
    <w:rsid w:val="003F2F41"/>
    <w:rsid w:val="0040368F"/>
    <w:rsid w:val="00414C54"/>
    <w:rsid w:val="004154BD"/>
    <w:rsid w:val="00440D6F"/>
    <w:rsid w:val="00470C5D"/>
    <w:rsid w:val="00471F30"/>
    <w:rsid w:val="004779BE"/>
    <w:rsid w:val="00495C39"/>
    <w:rsid w:val="004C176C"/>
    <w:rsid w:val="004C77D2"/>
    <w:rsid w:val="004F2ECD"/>
    <w:rsid w:val="004F53DF"/>
    <w:rsid w:val="004F6A41"/>
    <w:rsid w:val="0051242C"/>
    <w:rsid w:val="00535176"/>
    <w:rsid w:val="00561F1C"/>
    <w:rsid w:val="005F32FB"/>
    <w:rsid w:val="0060713F"/>
    <w:rsid w:val="00611750"/>
    <w:rsid w:val="006149D3"/>
    <w:rsid w:val="00635310"/>
    <w:rsid w:val="0065604D"/>
    <w:rsid w:val="0065673C"/>
    <w:rsid w:val="006575E3"/>
    <w:rsid w:val="00674279"/>
    <w:rsid w:val="006759C1"/>
    <w:rsid w:val="006D2143"/>
    <w:rsid w:val="006F0F81"/>
    <w:rsid w:val="00701C19"/>
    <w:rsid w:val="00744A78"/>
    <w:rsid w:val="00785B34"/>
    <w:rsid w:val="00785C38"/>
    <w:rsid w:val="007C47A4"/>
    <w:rsid w:val="0081412B"/>
    <w:rsid w:val="008514B2"/>
    <w:rsid w:val="00864370"/>
    <w:rsid w:val="008772C4"/>
    <w:rsid w:val="00887779"/>
    <w:rsid w:val="008C5430"/>
    <w:rsid w:val="008D2F56"/>
    <w:rsid w:val="008D3303"/>
    <w:rsid w:val="008D36FE"/>
    <w:rsid w:val="008D5DFF"/>
    <w:rsid w:val="008F65FB"/>
    <w:rsid w:val="0091287B"/>
    <w:rsid w:val="00912BB9"/>
    <w:rsid w:val="00944D1B"/>
    <w:rsid w:val="00965668"/>
    <w:rsid w:val="009802C1"/>
    <w:rsid w:val="009821FF"/>
    <w:rsid w:val="0098223D"/>
    <w:rsid w:val="009D04F0"/>
    <w:rsid w:val="009D7C8A"/>
    <w:rsid w:val="009E2BAA"/>
    <w:rsid w:val="00A03CDA"/>
    <w:rsid w:val="00A065AD"/>
    <w:rsid w:val="00A5275A"/>
    <w:rsid w:val="00A7005D"/>
    <w:rsid w:val="00A73641"/>
    <w:rsid w:val="00A9556D"/>
    <w:rsid w:val="00AA06A3"/>
    <w:rsid w:val="00AA2184"/>
    <w:rsid w:val="00AB029D"/>
    <w:rsid w:val="00AC3B48"/>
    <w:rsid w:val="00AC47BD"/>
    <w:rsid w:val="00AD104B"/>
    <w:rsid w:val="00AF41D5"/>
    <w:rsid w:val="00B01630"/>
    <w:rsid w:val="00B03E4F"/>
    <w:rsid w:val="00B40BFB"/>
    <w:rsid w:val="00B84D7C"/>
    <w:rsid w:val="00B852C0"/>
    <w:rsid w:val="00B94BAF"/>
    <w:rsid w:val="00BB0268"/>
    <w:rsid w:val="00BB3AD0"/>
    <w:rsid w:val="00BD4E0D"/>
    <w:rsid w:val="00C04187"/>
    <w:rsid w:val="00C07827"/>
    <w:rsid w:val="00C078F8"/>
    <w:rsid w:val="00C220F2"/>
    <w:rsid w:val="00C260D6"/>
    <w:rsid w:val="00C27898"/>
    <w:rsid w:val="00C533DD"/>
    <w:rsid w:val="00C6785E"/>
    <w:rsid w:val="00C715E2"/>
    <w:rsid w:val="00C969D2"/>
    <w:rsid w:val="00CA68F3"/>
    <w:rsid w:val="00CB0EB5"/>
    <w:rsid w:val="00CC21C6"/>
    <w:rsid w:val="00CD3C64"/>
    <w:rsid w:val="00D20DA5"/>
    <w:rsid w:val="00D4698D"/>
    <w:rsid w:val="00D72425"/>
    <w:rsid w:val="00D7708D"/>
    <w:rsid w:val="00D86415"/>
    <w:rsid w:val="00D927A1"/>
    <w:rsid w:val="00DA0493"/>
    <w:rsid w:val="00DA298F"/>
    <w:rsid w:val="00DA4CD2"/>
    <w:rsid w:val="00DC0F2E"/>
    <w:rsid w:val="00DC32A4"/>
    <w:rsid w:val="00DE5FD8"/>
    <w:rsid w:val="00DF3B7C"/>
    <w:rsid w:val="00E07F9E"/>
    <w:rsid w:val="00E26A94"/>
    <w:rsid w:val="00E309F3"/>
    <w:rsid w:val="00E51743"/>
    <w:rsid w:val="00E64186"/>
    <w:rsid w:val="00EA1DE3"/>
    <w:rsid w:val="00EA2DA5"/>
    <w:rsid w:val="00ED008E"/>
    <w:rsid w:val="00EE2D70"/>
    <w:rsid w:val="00F361A3"/>
    <w:rsid w:val="00FE302E"/>
    <w:rsid w:val="00FE5F31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BCBB0F0A-69BF-43AF-AE26-BD3C55A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5D"/>
  </w:style>
  <w:style w:type="paragraph" w:styleId="Footer">
    <w:name w:val="footer"/>
    <w:basedOn w:val="Normal"/>
    <w:link w:val="Foot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59D1F76F</Template>
  <TotalTime>66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Gale</dc:creator>
  <cp:lastModifiedBy>Emma Gale</cp:lastModifiedBy>
  <cp:revision>5</cp:revision>
  <cp:lastPrinted>2012-12-17T10:12:00Z</cp:lastPrinted>
  <dcterms:created xsi:type="dcterms:W3CDTF">2018-12-03T21:30:00Z</dcterms:created>
  <dcterms:modified xsi:type="dcterms:W3CDTF">2018-12-12T15:52:00Z</dcterms:modified>
</cp:coreProperties>
</file>