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A3" w:rsidRPr="00246291" w:rsidRDefault="006306F5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61A339" wp14:editId="1FBF93AE">
                <wp:simplePos x="0" y="0"/>
                <wp:positionH relativeFrom="column">
                  <wp:posOffset>-190500</wp:posOffset>
                </wp:positionH>
                <wp:positionV relativeFrom="paragraph">
                  <wp:posOffset>8890</wp:posOffset>
                </wp:positionV>
                <wp:extent cx="2768600" cy="2225040"/>
                <wp:effectExtent l="0" t="0" r="31750" b="60960"/>
                <wp:wrapNone/>
                <wp:docPr id="1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22250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5625" w:rsidRPr="00CF3BA4" w:rsidRDefault="004779BE" w:rsidP="00470C5D">
                            <w:pP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CF3B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5625" w:rsidRPr="00CF3B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205625" w:rsidRPr="00CF3B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8EE" w:rsidRPr="00CF3BA4" w:rsidRDefault="00205625" w:rsidP="00FF28E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Literacy:</w:t>
                            </w:r>
                            <w:r w:rsidR="006B50A4" w:rsidRPr="00CF3B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291D" w:rsidRPr="00CF3B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Jack and the Beanstalk</w:t>
                            </w:r>
                          </w:p>
                          <w:p w:rsidR="0049291D" w:rsidRPr="00CF3BA4" w:rsidRDefault="00205625" w:rsidP="0049291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Maths:</w:t>
                            </w:r>
                            <w:r w:rsidRPr="00CF3B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291D" w:rsidRPr="00CF3B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measures – </w:t>
                            </w:r>
                            <w:proofErr w:type="gramStart"/>
                            <w:r w:rsidR="0049291D" w:rsidRPr="00CF3B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length  and</w:t>
                            </w:r>
                            <w:proofErr w:type="gramEnd"/>
                            <w:r w:rsidR="0049291D" w:rsidRPr="00CF3B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height</w:t>
                            </w:r>
                          </w:p>
                          <w:p w:rsidR="00246291" w:rsidRPr="00CF3BA4" w:rsidRDefault="00246291" w:rsidP="0024629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KUW:</w:t>
                            </w:r>
                            <w:r w:rsidRPr="00CF3B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3BA4" w:rsidRPr="00CF3B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planting and growing</w:t>
                            </w:r>
                          </w:p>
                          <w:p w:rsidR="00B03E4F" w:rsidRPr="00CF3BA4" w:rsidRDefault="004779BE" w:rsidP="008D36F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RE:</w:t>
                            </w:r>
                            <w:r w:rsidR="00172722"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0B20" w:rsidRPr="00B40B2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Gathering/Eucharist</w:t>
                            </w:r>
                          </w:p>
                          <w:p w:rsidR="00B03E4F" w:rsidRPr="00CF3BA4" w:rsidRDefault="00B03E4F" w:rsidP="008D36F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HWK:</w:t>
                            </w:r>
                            <w:r w:rsidRPr="00CF3B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06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Draw </w:t>
                            </w:r>
                            <w:proofErr w:type="gramStart"/>
                            <w:r w:rsidR="006306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</w:t>
                            </w:r>
                            <w:proofErr w:type="gramEnd"/>
                            <w:r w:rsidR="006306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label what is at the top of the beanstalk.</w:t>
                            </w:r>
                          </w:p>
                          <w:p w:rsidR="00205625" w:rsidRPr="00246291" w:rsidRDefault="00205625" w:rsidP="008D36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A33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left:0;text-align:left;margin-left:-15pt;margin-top:.7pt;width:218pt;height:17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05625" w:rsidRPr="00CF3BA4" w:rsidRDefault="004779BE" w:rsidP="00470C5D">
                      <w:pP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proofErr w:type="spellStart"/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Wk</w:t>
                      </w:r>
                      <w:proofErr w:type="spellEnd"/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Pr="00CF3B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05625" w:rsidRPr="00CF3BA4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205625" w:rsidRPr="00CF3B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8EE" w:rsidRPr="00CF3BA4" w:rsidRDefault="00205625" w:rsidP="00FF28E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Literacy:</w:t>
                      </w:r>
                      <w:r w:rsidR="006B50A4" w:rsidRPr="00CF3B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9291D" w:rsidRPr="00CF3BA4">
                        <w:rPr>
                          <w:rFonts w:ascii="Comic Sans MS" w:hAnsi="Comic Sans MS"/>
                          <w:sz w:val="18"/>
                          <w:szCs w:val="18"/>
                        </w:rPr>
                        <w:t>Jack and the Beanstalk</w:t>
                      </w:r>
                    </w:p>
                    <w:p w:rsidR="0049291D" w:rsidRPr="00CF3BA4" w:rsidRDefault="00205625" w:rsidP="0049291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Maths:</w:t>
                      </w:r>
                      <w:r w:rsidRPr="00CF3B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9291D" w:rsidRPr="00CF3B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measures – </w:t>
                      </w:r>
                      <w:proofErr w:type="gramStart"/>
                      <w:r w:rsidR="0049291D" w:rsidRPr="00CF3BA4">
                        <w:rPr>
                          <w:rFonts w:ascii="Comic Sans MS" w:hAnsi="Comic Sans MS"/>
                          <w:sz w:val="18"/>
                          <w:szCs w:val="18"/>
                        </w:rPr>
                        <w:t>length  and</w:t>
                      </w:r>
                      <w:proofErr w:type="gramEnd"/>
                      <w:r w:rsidR="0049291D" w:rsidRPr="00CF3B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height</w:t>
                      </w:r>
                    </w:p>
                    <w:p w:rsidR="00246291" w:rsidRPr="00CF3BA4" w:rsidRDefault="00246291" w:rsidP="0024629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KUW:</w:t>
                      </w:r>
                      <w:r w:rsidRPr="00CF3B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F3BA4" w:rsidRPr="00CF3BA4">
                        <w:rPr>
                          <w:rFonts w:ascii="Comic Sans MS" w:hAnsi="Comic Sans MS"/>
                          <w:sz w:val="18"/>
                          <w:szCs w:val="18"/>
                        </w:rPr>
                        <w:t>planting and growing</w:t>
                      </w:r>
                    </w:p>
                    <w:p w:rsidR="00B03E4F" w:rsidRPr="00CF3BA4" w:rsidRDefault="004779BE" w:rsidP="008D36F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RE:</w:t>
                      </w:r>
                      <w:r w:rsidR="00172722" w:rsidRPr="00CF3B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40B20" w:rsidRPr="00B40B20">
                        <w:rPr>
                          <w:rFonts w:ascii="Comic Sans MS" w:hAnsi="Comic Sans MS"/>
                          <w:sz w:val="18"/>
                          <w:szCs w:val="18"/>
                        </w:rPr>
                        <w:t>Gathering/Eucharist</w:t>
                      </w:r>
                    </w:p>
                    <w:p w:rsidR="00B03E4F" w:rsidRPr="00CF3BA4" w:rsidRDefault="00B03E4F" w:rsidP="008D36F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HWK:</w:t>
                      </w:r>
                      <w:r w:rsidRPr="00CF3B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306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Draw </w:t>
                      </w:r>
                      <w:proofErr w:type="gramStart"/>
                      <w:r w:rsidR="006306F5">
                        <w:rPr>
                          <w:rFonts w:ascii="Comic Sans MS" w:hAnsi="Comic Sans MS"/>
                          <w:sz w:val="18"/>
                          <w:szCs w:val="18"/>
                        </w:rPr>
                        <w:t>an</w:t>
                      </w:r>
                      <w:proofErr w:type="gramEnd"/>
                      <w:r w:rsidR="006306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label what is at the top of the beanstalk.</w:t>
                      </w:r>
                    </w:p>
                    <w:p w:rsidR="00205625" w:rsidRPr="00246291" w:rsidRDefault="00205625" w:rsidP="008D36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BA4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359E0E" wp14:editId="4EFD3A5B">
                <wp:simplePos x="0" y="0"/>
                <wp:positionH relativeFrom="column">
                  <wp:posOffset>6633474</wp:posOffset>
                </wp:positionH>
                <wp:positionV relativeFrom="paragraph">
                  <wp:posOffset>7620</wp:posOffset>
                </wp:positionV>
                <wp:extent cx="2932981" cy="1974850"/>
                <wp:effectExtent l="0" t="0" r="39370" b="63500"/>
                <wp:wrapNone/>
                <wp:docPr id="11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981" cy="19748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4187" w:rsidRPr="00CF3BA4" w:rsidRDefault="004779BE" w:rsidP="0017069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3 </w:t>
                            </w:r>
                          </w:p>
                          <w:p w:rsidR="00FF28EE" w:rsidRPr="00CF3BA4" w:rsidRDefault="00205625" w:rsidP="00FF28E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Literacy</w:t>
                            </w:r>
                            <w:r w:rsidR="004F2ECD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49291D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Hungry Caterpillar</w:t>
                            </w:r>
                          </w:p>
                          <w:p w:rsidR="00C04187" w:rsidRPr="00CF3BA4" w:rsidRDefault="00205625" w:rsidP="0017069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Maths</w:t>
                            </w:r>
                            <w:r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49291D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Finding one more for numbers up to 5</w:t>
                            </w:r>
                          </w:p>
                          <w:p w:rsidR="00246291" w:rsidRPr="00CF3BA4" w:rsidRDefault="00246291" w:rsidP="00246291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KUW</w:t>
                            </w:r>
                            <w:r w:rsidR="006149D3"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535176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F3BA4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Life cycles – hatching </w:t>
                            </w:r>
                            <w:r w:rsidR="009433D3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butterflies</w:t>
                            </w:r>
                          </w:p>
                          <w:p w:rsidR="00205625" w:rsidRPr="00B40B20" w:rsidRDefault="0031272B" w:rsidP="0017069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RE: </w:t>
                            </w:r>
                            <w:r w:rsidR="00B40B2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Baptism</w:t>
                            </w:r>
                          </w:p>
                          <w:p w:rsidR="00965668" w:rsidRPr="00CF3BA4" w:rsidRDefault="00965668" w:rsidP="0017069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HWK: </w:t>
                            </w:r>
                            <w:r w:rsidR="006306F5" w:rsidRPr="006306F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Favourite foods</w:t>
                            </w: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59E0E" id="Flowchart: Alternate Process 6" o:spid="_x0000_s1027" type="#_x0000_t176" style="position:absolute;left:0;text-align:left;margin-left:522.3pt;margin-top:.6pt;width:230.95pt;height:1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C04187" w:rsidRPr="00CF3BA4" w:rsidRDefault="004779BE" w:rsidP="0017069D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proofErr w:type="spellStart"/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Wk</w:t>
                      </w:r>
                      <w:proofErr w:type="spellEnd"/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3 </w:t>
                      </w:r>
                    </w:p>
                    <w:p w:rsidR="00FF28EE" w:rsidRPr="00CF3BA4" w:rsidRDefault="00205625" w:rsidP="00FF28E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Literacy</w:t>
                      </w:r>
                      <w:r w:rsidR="004F2ECD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49291D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The Hungry Caterpillar</w:t>
                      </w:r>
                    </w:p>
                    <w:p w:rsidR="00C04187" w:rsidRPr="00CF3BA4" w:rsidRDefault="00205625" w:rsidP="0017069D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Maths</w:t>
                      </w:r>
                      <w:r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49291D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Finding one more for numbers up to 5</w:t>
                      </w:r>
                    </w:p>
                    <w:p w:rsidR="00246291" w:rsidRPr="00CF3BA4" w:rsidRDefault="00246291" w:rsidP="00246291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KUW</w:t>
                      </w:r>
                      <w:r w:rsidR="006149D3"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:</w:t>
                      </w:r>
                      <w:r w:rsidR="00535176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CF3BA4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Life cycles – hatching </w:t>
                      </w:r>
                      <w:r w:rsidR="009433D3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butterflies</w:t>
                      </w:r>
                    </w:p>
                    <w:p w:rsidR="00205625" w:rsidRPr="00B40B20" w:rsidRDefault="0031272B" w:rsidP="0017069D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RE: </w:t>
                      </w:r>
                      <w:r w:rsidR="00B40B20">
                        <w:rPr>
                          <w:rFonts w:ascii="Comic Sans MS" w:hAnsi="Comic Sans MS"/>
                          <w:sz w:val="18"/>
                          <w:szCs w:val="20"/>
                        </w:rPr>
                        <w:t>Baptism</w:t>
                      </w:r>
                    </w:p>
                    <w:p w:rsidR="00965668" w:rsidRPr="00CF3BA4" w:rsidRDefault="00965668" w:rsidP="0017069D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HWK: </w:t>
                      </w:r>
                      <w:r w:rsidR="006306F5" w:rsidRPr="006306F5">
                        <w:rPr>
                          <w:rFonts w:ascii="Comic Sans MS" w:hAnsi="Comic Sans MS"/>
                          <w:sz w:val="18"/>
                          <w:szCs w:val="20"/>
                        </w:rPr>
                        <w:t>Favourite foods</w:t>
                      </w: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BA4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B48288" wp14:editId="1F009491">
                <wp:simplePos x="0" y="0"/>
                <wp:positionH relativeFrom="column">
                  <wp:posOffset>3070560</wp:posOffset>
                </wp:positionH>
                <wp:positionV relativeFrom="paragraph">
                  <wp:posOffset>7620</wp:posOffset>
                </wp:positionV>
                <wp:extent cx="2976054" cy="2225615"/>
                <wp:effectExtent l="0" t="0" r="34290" b="60960"/>
                <wp:wrapNone/>
                <wp:docPr id="12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054" cy="222561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4187" w:rsidRPr="00CF3BA4" w:rsidRDefault="004779BE" w:rsidP="009D7C8A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2 </w:t>
                            </w:r>
                            <w:r w:rsidR="00205625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2F7A4A" w:rsidRPr="00CF3BA4" w:rsidRDefault="00205625" w:rsidP="002F7A4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Literacy</w:t>
                            </w:r>
                            <w:r w:rsidR="00C27898"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FF28EE"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9291D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Jack and the Beanstalk</w:t>
                            </w:r>
                          </w:p>
                          <w:p w:rsidR="00414C54" w:rsidRPr="00CF3BA4" w:rsidRDefault="00205625" w:rsidP="009D7C8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Maths</w:t>
                            </w:r>
                            <w:r w:rsidR="0049291D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Comparing 2 groups of objects – saying when they have the same number </w:t>
                            </w:r>
                          </w:p>
                          <w:p w:rsidR="00246291" w:rsidRPr="00CF3BA4" w:rsidRDefault="00246291" w:rsidP="009D7C8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KUW:</w:t>
                            </w:r>
                            <w:r w:rsidR="004C77D2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16AF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Shrove Tuesday</w:t>
                            </w:r>
                          </w:p>
                          <w:p w:rsidR="00ED008E" w:rsidRPr="00CF3BA4" w:rsidRDefault="00ED008E" w:rsidP="009D7C8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RE</w:t>
                            </w:r>
                            <w:r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816AF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Ash Wednesday</w:t>
                            </w:r>
                            <w:r w:rsidR="00B40B2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="00B40B20" w:rsidRPr="00B40B2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Gathering/Eucharist</w:t>
                            </w:r>
                          </w:p>
                          <w:p w:rsidR="00965668" w:rsidRPr="00CF3BA4" w:rsidRDefault="00965668" w:rsidP="00157C9B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HWK: </w:t>
                            </w:r>
                            <w:r w:rsidR="006306F5" w:rsidRPr="006306F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Rainbow seeds.</w:t>
                            </w:r>
                          </w:p>
                          <w:p w:rsidR="00965668" w:rsidRPr="00246291" w:rsidRDefault="00965668" w:rsidP="009D7C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8288" id="Flowchart: Alternate Process 5" o:spid="_x0000_s1028" type="#_x0000_t176" style="position:absolute;left:0;text-align:left;margin-left:241.8pt;margin-top:.6pt;width:234.35pt;height:17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04187" w:rsidRPr="00CF3BA4" w:rsidRDefault="004779BE" w:rsidP="009D7C8A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proofErr w:type="spellStart"/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Wk</w:t>
                      </w:r>
                      <w:proofErr w:type="spellEnd"/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2 </w:t>
                      </w:r>
                      <w:r w:rsidR="00205625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2F7A4A" w:rsidRPr="00CF3BA4" w:rsidRDefault="00205625" w:rsidP="002F7A4A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Literacy</w:t>
                      </w:r>
                      <w:r w:rsidR="00C27898"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:</w:t>
                      </w:r>
                      <w:r w:rsidR="00FF28EE"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49291D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Jack and the Beanstalk</w:t>
                      </w:r>
                    </w:p>
                    <w:p w:rsidR="00414C54" w:rsidRPr="00CF3BA4" w:rsidRDefault="00205625" w:rsidP="009D7C8A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Maths</w:t>
                      </w:r>
                      <w:r w:rsidR="0049291D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Comparing 2 groups of objects – saying when they have the same number </w:t>
                      </w:r>
                    </w:p>
                    <w:p w:rsidR="00246291" w:rsidRPr="00CF3BA4" w:rsidRDefault="00246291" w:rsidP="009D7C8A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KUW:</w:t>
                      </w:r>
                      <w:r w:rsidR="004C77D2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816AFD">
                        <w:rPr>
                          <w:rFonts w:ascii="Comic Sans MS" w:hAnsi="Comic Sans MS"/>
                          <w:sz w:val="18"/>
                          <w:szCs w:val="20"/>
                        </w:rPr>
                        <w:t>Shrove Tuesday</w:t>
                      </w:r>
                    </w:p>
                    <w:p w:rsidR="00ED008E" w:rsidRPr="00CF3BA4" w:rsidRDefault="00ED008E" w:rsidP="009D7C8A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RE</w:t>
                      </w:r>
                      <w:r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816AFD">
                        <w:rPr>
                          <w:rFonts w:ascii="Comic Sans MS" w:hAnsi="Comic Sans MS"/>
                          <w:sz w:val="18"/>
                          <w:szCs w:val="20"/>
                        </w:rPr>
                        <w:t>Ash Wednesday</w:t>
                      </w:r>
                      <w:r w:rsidR="00B40B20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 </w:t>
                      </w:r>
                      <w:r w:rsidR="00B40B20" w:rsidRPr="00B40B20">
                        <w:rPr>
                          <w:rFonts w:ascii="Comic Sans MS" w:hAnsi="Comic Sans MS"/>
                          <w:sz w:val="18"/>
                          <w:szCs w:val="18"/>
                        </w:rPr>
                        <w:t>Gathering/Eucharist</w:t>
                      </w:r>
                    </w:p>
                    <w:p w:rsidR="00965668" w:rsidRPr="00CF3BA4" w:rsidRDefault="00965668" w:rsidP="00157C9B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HWK: </w:t>
                      </w:r>
                      <w:r w:rsidR="006306F5" w:rsidRPr="006306F5">
                        <w:rPr>
                          <w:rFonts w:ascii="Comic Sans MS" w:hAnsi="Comic Sans MS"/>
                          <w:sz w:val="18"/>
                          <w:szCs w:val="20"/>
                        </w:rPr>
                        <w:t>Rainbow seeds.</w:t>
                      </w:r>
                    </w:p>
                    <w:p w:rsidR="00965668" w:rsidRPr="00246291" w:rsidRDefault="00965668" w:rsidP="009D7C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CF3BA4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AE991" wp14:editId="077F2B0F">
                <wp:simplePos x="0" y="0"/>
                <wp:positionH relativeFrom="column">
                  <wp:posOffset>6116128</wp:posOffset>
                </wp:positionH>
                <wp:positionV relativeFrom="paragraph">
                  <wp:posOffset>163566</wp:posOffset>
                </wp:positionV>
                <wp:extent cx="491706" cy="147548"/>
                <wp:effectExtent l="0" t="19050" r="41910" b="43180"/>
                <wp:wrapNone/>
                <wp:docPr id="16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706" cy="147548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408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481.6pt;margin-top:12.9pt;width:38.7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" adj="18359" fillcolor="window" strokecolor="windowText" strokeweight="2pt">
                <v:path arrowok="t"/>
              </v:shape>
            </w:pict>
          </mc:Fallback>
        </mc:AlternateContent>
      </w:r>
      <w:r w:rsidR="0049291D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F85D1" wp14:editId="708D8B60">
                <wp:simplePos x="0" y="0"/>
                <wp:positionH relativeFrom="column">
                  <wp:posOffset>2561866</wp:posOffset>
                </wp:positionH>
                <wp:positionV relativeFrom="paragraph">
                  <wp:posOffset>40867</wp:posOffset>
                </wp:positionV>
                <wp:extent cx="390525" cy="123825"/>
                <wp:effectExtent l="0" t="19050" r="28575" b="28575"/>
                <wp:wrapNone/>
                <wp:docPr id="13" name="Righ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1238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1F94" id="Right Arrow 13" o:spid="_x0000_s1026" type="#_x0000_t13" style="position:absolute;margin-left:201.7pt;margin-top:3.2pt;width:30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" adj="18176" fillcolor="window" strokecolor="windowText" strokeweight="2pt">
                <v:path arrowok="t"/>
              </v:shape>
            </w:pict>
          </mc:Fallback>
        </mc:AlternateContent>
      </w:r>
      <w:r w:rsidR="00ED008E" w:rsidRPr="00246291">
        <w:rPr>
          <w:rFonts w:ascii="Comic Sans MS" w:hAnsi="Comic Sans MS"/>
          <w:noProof/>
          <w:lang w:eastAsia="en-GB"/>
        </w:rPr>
        <w:drawing>
          <wp:inline distT="0" distB="0" distL="0" distR="0">
            <wp:extent cx="462280" cy="241935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CF3BA4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D2F16" wp14:editId="65243E13">
                <wp:simplePos x="0" y="0"/>
                <wp:positionH relativeFrom="column">
                  <wp:posOffset>8638708</wp:posOffset>
                </wp:positionH>
                <wp:positionV relativeFrom="paragraph">
                  <wp:posOffset>47481</wp:posOffset>
                </wp:positionV>
                <wp:extent cx="133350" cy="457200"/>
                <wp:effectExtent l="19050" t="0" r="19050" b="19050"/>
                <wp:wrapNone/>
                <wp:docPr id="17" name="Down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457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3FD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680.2pt;margin-top:3.75pt;width:1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" adj="18450" fillcolor="window" strokecolor="windowText" strokeweight="2pt">
                <v:path arrowok="t"/>
              </v:shape>
            </w:pict>
          </mc:Fallback>
        </mc:AlternateContent>
      </w:r>
    </w:p>
    <w:p w:rsidR="00561F1C" w:rsidRPr="00246291" w:rsidRDefault="009433D3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C9E4A" wp14:editId="6BF14663">
                <wp:simplePos x="0" y="0"/>
                <wp:positionH relativeFrom="column">
                  <wp:posOffset>-189230</wp:posOffset>
                </wp:positionH>
                <wp:positionV relativeFrom="paragraph">
                  <wp:posOffset>183706</wp:posOffset>
                </wp:positionV>
                <wp:extent cx="2372264" cy="1958196"/>
                <wp:effectExtent l="0" t="0" r="47625" b="61595"/>
                <wp:wrapNone/>
                <wp:docPr id="15" name="Flowchart: Alternate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264" cy="1958196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91D" w:rsidRPr="00CF3BA4" w:rsidRDefault="0049291D" w:rsidP="0049291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8 </w:t>
                            </w:r>
                          </w:p>
                          <w:p w:rsidR="0049291D" w:rsidRPr="00CF3BA4" w:rsidRDefault="0049291D" w:rsidP="0049291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Literacy</w:t>
                            </w:r>
                            <w:r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The </w:t>
                            </w:r>
                            <w:r w:rsidR="009433D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Easter S</w:t>
                            </w:r>
                            <w:r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tory</w:t>
                            </w:r>
                          </w:p>
                          <w:p w:rsidR="0049291D" w:rsidRPr="00CF3BA4" w:rsidRDefault="0049291D" w:rsidP="0049291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Maths: </w:t>
                            </w:r>
                            <w:r w:rsidR="00CF3BA4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3D shape</w:t>
                            </w:r>
                          </w:p>
                          <w:p w:rsidR="0049291D" w:rsidRPr="009433D3" w:rsidRDefault="0049291D" w:rsidP="0049291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KUW: </w:t>
                            </w:r>
                            <w:r w:rsidR="009433D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Celebrations</w:t>
                            </w:r>
                          </w:p>
                          <w:p w:rsidR="0049291D" w:rsidRPr="00CF3BA4" w:rsidRDefault="0049291D" w:rsidP="0049291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RE</w:t>
                            </w:r>
                            <w:r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CF3BA4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Easter</w:t>
                            </w:r>
                          </w:p>
                          <w:p w:rsidR="0049291D" w:rsidRPr="00246291" w:rsidRDefault="0049291D" w:rsidP="004929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9291D" w:rsidRPr="00246291" w:rsidRDefault="0049291D" w:rsidP="0049291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9291D" w:rsidRPr="00246291" w:rsidRDefault="0049291D" w:rsidP="0049291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9291D" w:rsidRPr="00246291" w:rsidRDefault="0049291D" w:rsidP="0049291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9291D" w:rsidRPr="00246291" w:rsidRDefault="0049291D" w:rsidP="0049291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9291D" w:rsidRPr="00246291" w:rsidRDefault="0049291D" w:rsidP="0049291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9291D" w:rsidRPr="00246291" w:rsidRDefault="0049291D" w:rsidP="0049291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C9E4A" id="Flowchart: Alternate Process 9" o:spid="_x0000_s1029" type="#_x0000_t176" style="position:absolute;left:0;text-align:left;margin-left:-14.9pt;margin-top:14.45pt;width:186.8pt;height:1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49291D" w:rsidRPr="00CF3BA4" w:rsidRDefault="0049291D" w:rsidP="0049291D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proofErr w:type="spellStart"/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Wk</w:t>
                      </w:r>
                      <w:proofErr w:type="spellEnd"/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8</w:t>
                      </w: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49291D" w:rsidRPr="00CF3BA4" w:rsidRDefault="0049291D" w:rsidP="0049291D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Literacy</w:t>
                      </w:r>
                      <w:r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The </w:t>
                      </w:r>
                      <w:r w:rsidR="009433D3">
                        <w:rPr>
                          <w:rFonts w:ascii="Comic Sans MS" w:hAnsi="Comic Sans MS"/>
                          <w:sz w:val="18"/>
                          <w:szCs w:val="20"/>
                        </w:rPr>
                        <w:t>Easter S</w:t>
                      </w:r>
                      <w:r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tory</w:t>
                      </w:r>
                    </w:p>
                    <w:p w:rsidR="0049291D" w:rsidRPr="00CF3BA4" w:rsidRDefault="0049291D" w:rsidP="0049291D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Maths: </w:t>
                      </w:r>
                      <w:r w:rsidR="00CF3BA4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3D shape</w:t>
                      </w:r>
                    </w:p>
                    <w:p w:rsidR="0049291D" w:rsidRPr="009433D3" w:rsidRDefault="0049291D" w:rsidP="0049291D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KUW: </w:t>
                      </w:r>
                      <w:r w:rsidR="009433D3">
                        <w:rPr>
                          <w:rFonts w:ascii="Comic Sans MS" w:hAnsi="Comic Sans MS"/>
                          <w:sz w:val="18"/>
                          <w:szCs w:val="20"/>
                        </w:rPr>
                        <w:t>Celebrations</w:t>
                      </w:r>
                    </w:p>
                    <w:p w:rsidR="0049291D" w:rsidRPr="00CF3BA4" w:rsidRDefault="0049291D" w:rsidP="0049291D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RE</w:t>
                      </w:r>
                      <w:r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CF3BA4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Easter</w:t>
                      </w:r>
                    </w:p>
                    <w:p w:rsidR="0049291D" w:rsidRPr="00246291" w:rsidRDefault="0049291D" w:rsidP="004929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9291D" w:rsidRPr="00246291" w:rsidRDefault="0049291D" w:rsidP="0049291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9291D" w:rsidRPr="00246291" w:rsidRDefault="0049291D" w:rsidP="0049291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9291D" w:rsidRPr="00246291" w:rsidRDefault="0049291D" w:rsidP="0049291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9291D" w:rsidRPr="00246291" w:rsidRDefault="0049291D" w:rsidP="0049291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9291D" w:rsidRPr="00246291" w:rsidRDefault="0049291D" w:rsidP="0049291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9291D" w:rsidRPr="00246291" w:rsidRDefault="0049291D" w:rsidP="0049291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BA4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39AEC" wp14:editId="6F3B0202">
                <wp:simplePos x="0" y="0"/>
                <wp:positionH relativeFrom="column">
                  <wp:posOffset>7099540</wp:posOffset>
                </wp:positionH>
                <wp:positionV relativeFrom="paragraph">
                  <wp:posOffset>124268</wp:posOffset>
                </wp:positionV>
                <wp:extent cx="2915189" cy="2035343"/>
                <wp:effectExtent l="0" t="0" r="38100" b="60325"/>
                <wp:wrapNone/>
                <wp:docPr id="10" name="Flowchart: Alternate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189" cy="2035343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5625" w:rsidRPr="00CF3BA4" w:rsidRDefault="004779BE" w:rsidP="00470C5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4 </w:t>
                            </w:r>
                            <w:r w:rsidR="00ED008E"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C04187" w:rsidRPr="00CF3BA4" w:rsidRDefault="004C77D2" w:rsidP="0017069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Literacy</w:t>
                            </w:r>
                            <w:r w:rsidR="00205625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</w:t>
                            </w:r>
                            <w:r w:rsidR="003A25D9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9291D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Hungry Caterpillar</w:t>
                            </w:r>
                          </w:p>
                          <w:p w:rsidR="00414C54" w:rsidRPr="00CF3BA4" w:rsidRDefault="00205625" w:rsidP="00414C54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Maths: </w:t>
                            </w:r>
                            <w:r w:rsidR="0049291D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Finding one less for numbers up to 5</w:t>
                            </w:r>
                          </w:p>
                          <w:p w:rsidR="00BF05EA" w:rsidRPr="00CF3BA4" w:rsidRDefault="006149D3" w:rsidP="006149D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KUW:</w:t>
                            </w:r>
                            <w:r w:rsidR="00AF41D5"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306F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Life cycles</w:t>
                            </w:r>
                          </w:p>
                          <w:p w:rsidR="00110C85" w:rsidRPr="00CF3BA4" w:rsidRDefault="00110C85" w:rsidP="00E6418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RE</w:t>
                            </w:r>
                            <w:r w:rsidR="00D86415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B40B2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Baptism</w:t>
                            </w:r>
                          </w:p>
                          <w:p w:rsidR="00965668" w:rsidRPr="006306F5" w:rsidRDefault="00965668" w:rsidP="00965668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HWK: </w:t>
                            </w:r>
                            <w:r w:rsidR="006306F5" w:rsidRPr="006306F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Life cycle of a butterfly</w:t>
                            </w:r>
                          </w:p>
                          <w:p w:rsidR="00965668" w:rsidRPr="00246291" w:rsidRDefault="00965668" w:rsidP="00E641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9AEC" id="_x0000_s1030" type="#_x0000_t176" style="position:absolute;left:0;text-align:left;margin-left:559pt;margin-top:9.8pt;width:229.55pt;height:1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205625" w:rsidRPr="00CF3BA4" w:rsidRDefault="004779BE" w:rsidP="00470C5D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proofErr w:type="spellStart"/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Wk</w:t>
                      </w:r>
                      <w:proofErr w:type="spellEnd"/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4 </w:t>
                      </w:r>
                      <w:r w:rsidR="00ED008E"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C04187" w:rsidRPr="00CF3BA4" w:rsidRDefault="004C77D2" w:rsidP="0017069D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Literacy</w:t>
                      </w:r>
                      <w:r w:rsidR="00205625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:</w:t>
                      </w:r>
                      <w:r w:rsidR="003A25D9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49291D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The Hungry Caterpillar</w:t>
                      </w:r>
                    </w:p>
                    <w:p w:rsidR="00414C54" w:rsidRPr="00CF3BA4" w:rsidRDefault="00205625" w:rsidP="00414C54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Maths: </w:t>
                      </w:r>
                      <w:r w:rsidR="0049291D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Finding one less for numbers up to 5</w:t>
                      </w:r>
                    </w:p>
                    <w:p w:rsidR="00BF05EA" w:rsidRPr="00CF3BA4" w:rsidRDefault="006149D3" w:rsidP="006149D3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KUW:</w:t>
                      </w:r>
                      <w:r w:rsidR="00AF41D5"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6306F5">
                        <w:rPr>
                          <w:rFonts w:ascii="Comic Sans MS" w:hAnsi="Comic Sans MS"/>
                          <w:sz w:val="18"/>
                          <w:szCs w:val="20"/>
                        </w:rPr>
                        <w:t>Life cycles</w:t>
                      </w:r>
                    </w:p>
                    <w:p w:rsidR="00110C85" w:rsidRPr="00CF3BA4" w:rsidRDefault="00110C85" w:rsidP="00E6418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RE</w:t>
                      </w:r>
                      <w:r w:rsidR="00D86415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B40B20">
                        <w:rPr>
                          <w:rFonts w:ascii="Comic Sans MS" w:hAnsi="Comic Sans MS"/>
                          <w:sz w:val="18"/>
                          <w:szCs w:val="20"/>
                        </w:rPr>
                        <w:t>Baptism</w:t>
                      </w:r>
                    </w:p>
                    <w:p w:rsidR="00965668" w:rsidRPr="006306F5" w:rsidRDefault="00965668" w:rsidP="00965668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HWK: </w:t>
                      </w:r>
                      <w:r w:rsidR="006306F5" w:rsidRPr="006306F5">
                        <w:rPr>
                          <w:rFonts w:ascii="Comic Sans MS" w:hAnsi="Comic Sans MS"/>
                          <w:sz w:val="18"/>
                          <w:szCs w:val="20"/>
                        </w:rPr>
                        <w:t>Life cycle of a butterfly</w:t>
                      </w:r>
                    </w:p>
                    <w:p w:rsidR="00965668" w:rsidRPr="00246291" w:rsidRDefault="00965668" w:rsidP="00E641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F1C" w:rsidRPr="00246291" w:rsidRDefault="00246291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A37ED7" wp14:editId="1845C956">
                <wp:simplePos x="0" y="0"/>
                <wp:positionH relativeFrom="column">
                  <wp:posOffset>3440430</wp:posOffset>
                </wp:positionH>
                <wp:positionV relativeFrom="paragraph">
                  <wp:posOffset>13335</wp:posOffset>
                </wp:positionV>
                <wp:extent cx="2828925" cy="1325245"/>
                <wp:effectExtent l="0" t="0" r="28575" b="27305"/>
                <wp:wrapNone/>
                <wp:docPr id="9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1325245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BAF" w:rsidRPr="00246291" w:rsidRDefault="009433D3" w:rsidP="00DA0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Growing</w:t>
                            </w:r>
                          </w:p>
                          <w:p w:rsidR="00B94BAF" w:rsidRPr="00246291" w:rsidRDefault="009433D3" w:rsidP="00B94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4B2D6168" wp14:editId="26FEC234">
                                  <wp:extent cx="2176145" cy="1078865"/>
                                  <wp:effectExtent l="0" t="0" r="0" b="698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growing-flowers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6145" cy="1078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37ED7" id="Flowchart: Alternate Process 3" o:spid="_x0000_s1031" type="#_x0000_t176" style="position:absolute;left:0;text-align:left;margin-left:270.9pt;margin-top:1.05pt;width:222.75pt;height:10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" fillcolor="yellow" strokecolor="windowText" strokeweight="2pt">
                <v:path arrowok="t"/>
                <v:textbox>
                  <w:txbxContent>
                    <w:p w:rsidR="00B94BAF" w:rsidRPr="00246291" w:rsidRDefault="009433D3" w:rsidP="00DA0493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Growing</w:t>
                      </w:r>
                    </w:p>
                    <w:p w:rsidR="00B94BAF" w:rsidRPr="00246291" w:rsidRDefault="009433D3" w:rsidP="00B94BA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/>
                          <w:sz w:val="20"/>
                          <w:szCs w:val="20"/>
                          <w:u w:val="single"/>
                          <w:lang w:eastAsia="en-GB"/>
                        </w:rPr>
                        <w:drawing>
                          <wp:inline distT="0" distB="0" distL="0" distR="0" wp14:anchorId="4B2D6168" wp14:editId="26FEC234">
                            <wp:extent cx="2176145" cy="1078865"/>
                            <wp:effectExtent l="0" t="0" r="0" b="698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growing-flowers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6145" cy="1078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1F1C" w:rsidRPr="00246291" w:rsidRDefault="009D7C8A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</w:rPr>
        <w:t xml:space="preserve">                                          </w:t>
      </w:r>
      <w:r w:rsidR="00E07F9E" w:rsidRPr="00246291">
        <w:rPr>
          <w:rFonts w:ascii="Comic Sans MS" w:hAnsi="Comic Sans MS"/>
        </w:rPr>
        <w:t xml:space="preserve">                                              </w:t>
      </w:r>
      <w:r w:rsidRPr="00246291">
        <w:rPr>
          <w:rFonts w:ascii="Comic Sans MS" w:hAnsi="Comic Sans MS"/>
        </w:rPr>
        <w:t xml:space="preserve"> </w:t>
      </w:r>
      <w:r w:rsidR="00E07F9E" w:rsidRPr="00246291">
        <w:rPr>
          <w:rFonts w:ascii="Comic Sans MS" w:hAnsi="Comic Sans MS"/>
        </w:rPr>
        <w:t xml:space="preserve">        </w:t>
      </w:r>
      <w:r w:rsidRPr="00246291">
        <w:rPr>
          <w:rFonts w:ascii="Comic Sans MS" w:hAnsi="Comic Sans MS"/>
        </w:rPr>
        <w:t xml:space="preserve">                                                    </w:t>
      </w: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CF3BA4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99D2C" wp14:editId="7F1F69F6">
                <wp:simplePos x="0" y="0"/>
                <wp:positionH relativeFrom="column">
                  <wp:posOffset>8548777</wp:posOffset>
                </wp:positionH>
                <wp:positionV relativeFrom="paragraph">
                  <wp:posOffset>333268</wp:posOffset>
                </wp:positionV>
                <wp:extent cx="133350" cy="457200"/>
                <wp:effectExtent l="19050" t="0" r="19050" b="19050"/>
                <wp:wrapNone/>
                <wp:docPr id="19" name="Down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457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6B7BB" id="Down Arrow 19" o:spid="_x0000_s1026" type="#_x0000_t67" style="position:absolute;margin-left:673.15pt;margin-top:26.25pt;width:10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" adj="18450" fillcolor="window" strokecolor="windowText" strokeweight="2pt">
                <v:path arrowok="t"/>
              </v:shape>
            </w:pict>
          </mc:Fallback>
        </mc:AlternateContent>
      </w:r>
    </w:p>
    <w:p w:rsidR="0091287B" w:rsidRPr="00246291" w:rsidRDefault="00CF3BA4" w:rsidP="00561F1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1121434</wp:posOffset>
                </wp:positionH>
                <wp:positionV relativeFrom="paragraph">
                  <wp:posOffset>54418</wp:posOffset>
                </wp:positionV>
                <wp:extent cx="267419" cy="371595"/>
                <wp:effectExtent l="19050" t="19050" r="37465" b="28575"/>
                <wp:wrapNone/>
                <wp:docPr id="22" name="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37159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9141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2" o:spid="_x0000_s1026" type="#_x0000_t68" style="position:absolute;margin-left:88.3pt;margin-top:4.3pt;width:21.0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" adj="7772" fillcolor="white [3201]" strokecolor="black [3213]" strokeweight="2pt"/>
            </w:pict>
          </mc:Fallback>
        </mc:AlternateContent>
      </w:r>
    </w:p>
    <w:p w:rsidR="0091287B" w:rsidRPr="00246291" w:rsidRDefault="006306F5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B2EF1D" wp14:editId="7E8BEC7F">
                <wp:simplePos x="0" y="0"/>
                <wp:positionH relativeFrom="column">
                  <wp:posOffset>3971925</wp:posOffset>
                </wp:positionH>
                <wp:positionV relativeFrom="paragraph">
                  <wp:posOffset>10160</wp:posOffset>
                </wp:positionV>
                <wp:extent cx="2682240" cy="2190750"/>
                <wp:effectExtent l="0" t="0" r="41910" b="57150"/>
                <wp:wrapNone/>
                <wp:docPr id="6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240" cy="21907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5D9" w:rsidRPr="00CF3BA4" w:rsidRDefault="004779BE" w:rsidP="00E6418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72722"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E309F3" w:rsidRPr="00CF3BA4" w:rsidRDefault="00205625" w:rsidP="006B50A4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Literacy</w:t>
                            </w:r>
                            <w:r w:rsidR="004F2ECD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9433D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Enormous T</w:t>
                            </w:r>
                            <w:r w:rsidR="0049291D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urnip</w:t>
                            </w:r>
                          </w:p>
                          <w:p w:rsidR="000D0343" w:rsidRPr="00CF3BA4" w:rsidRDefault="00205625" w:rsidP="00CF3BA4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Maths:</w:t>
                            </w:r>
                            <w:r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D008E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F3BA4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Matching numeral to quantity to 5</w:t>
                            </w:r>
                          </w:p>
                          <w:p w:rsidR="00DA0493" w:rsidRPr="00CF3BA4" w:rsidRDefault="00DA0493" w:rsidP="00DA0493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KUW: </w:t>
                            </w:r>
                            <w:r w:rsidR="00BF05EA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ICT- </w:t>
                            </w:r>
                            <w:proofErr w:type="spellStart"/>
                            <w:r w:rsidR="00BF05EA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Spheros</w:t>
                            </w:r>
                            <w:proofErr w:type="spellEnd"/>
                          </w:p>
                          <w:p w:rsidR="00965668" w:rsidRPr="00CF3BA4" w:rsidRDefault="00246291" w:rsidP="00246291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RE</w:t>
                            </w:r>
                            <w:r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B40B2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Baptism</w:t>
                            </w:r>
                          </w:p>
                          <w:p w:rsidR="00CF3BA4" w:rsidRPr="00CF3BA4" w:rsidRDefault="00CF3BA4" w:rsidP="00CF3BA4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HWK: </w:t>
                            </w:r>
                            <w:bookmarkStart w:id="0" w:name="_GoBack"/>
                            <w:r w:rsidR="006306F5" w:rsidRPr="006306F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Can you share something with a friend?</w:t>
                            </w:r>
                            <w:bookmarkEnd w:id="0"/>
                          </w:p>
                          <w:p w:rsidR="00CF3BA4" w:rsidRPr="0049291D" w:rsidRDefault="00CF3BA4" w:rsidP="00246291">
                            <w:pPr>
                              <w:rPr>
                                <w:rFonts w:ascii="Comic Sans MS" w:hAnsi="Comic Sans MS"/>
                                <w:sz w:val="12"/>
                                <w:szCs w:val="20"/>
                              </w:rPr>
                            </w:pPr>
                          </w:p>
                          <w:p w:rsidR="00ED008E" w:rsidRPr="00246291" w:rsidRDefault="00ED008E" w:rsidP="006567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6567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EF1D" id="Flowchart: Alternate Process 7" o:spid="_x0000_s1032" type="#_x0000_t176" style="position:absolute;left:0;text-align:left;margin-left:312.75pt;margin-top:.8pt;width:211.2pt;height:17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A25D9" w:rsidRPr="00CF3BA4" w:rsidRDefault="004779BE" w:rsidP="00E64186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proofErr w:type="spellStart"/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Wk</w:t>
                      </w:r>
                      <w:proofErr w:type="spellEnd"/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172722"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6</w:t>
                      </w:r>
                    </w:p>
                    <w:p w:rsidR="00E309F3" w:rsidRPr="00CF3BA4" w:rsidRDefault="00205625" w:rsidP="006B50A4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Literacy</w:t>
                      </w:r>
                      <w:r w:rsidR="004F2ECD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9433D3">
                        <w:rPr>
                          <w:rFonts w:ascii="Comic Sans MS" w:hAnsi="Comic Sans MS"/>
                          <w:sz w:val="18"/>
                          <w:szCs w:val="20"/>
                        </w:rPr>
                        <w:t>The Enormous T</w:t>
                      </w:r>
                      <w:r w:rsidR="0049291D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urnip</w:t>
                      </w:r>
                    </w:p>
                    <w:p w:rsidR="000D0343" w:rsidRPr="00CF3BA4" w:rsidRDefault="00205625" w:rsidP="00CF3BA4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Maths:</w:t>
                      </w:r>
                      <w:r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ED008E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CF3BA4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Matching numeral to quantity to 5</w:t>
                      </w:r>
                    </w:p>
                    <w:p w:rsidR="00DA0493" w:rsidRPr="00CF3BA4" w:rsidRDefault="00DA0493" w:rsidP="00DA0493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KUW: </w:t>
                      </w:r>
                      <w:r w:rsidR="00BF05EA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ICT- </w:t>
                      </w:r>
                      <w:proofErr w:type="spellStart"/>
                      <w:r w:rsidR="00BF05EA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Spheros</w:t>
                      </w:r>
                      <w:proofErr w:type="spellEnd"/>
                    </w:p>
                    <w:p w:rsidR="00965668" w:rsidRPr="00CF3BA4" w:rsidRDefault="00246291" w:rsidP="00246291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RE</w:t>
                      </w:r>
                      <w:r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B40B20">
                        <w:rPr>
                          <w:rFonts w:ascii="Comic Sans MS" w:hAnsi="Comic Sans MS"/>
                          <w:sz w:val="18"/>
                          <w:szCs w:val="20"/>
                        </w:rPr>
                        <w:t>Baptism</w:t>
                      </w:r>
                    </w:p>
                    <w:p w:rsidR="00CF3BA4" w:rsidRPr="00CF3BA4" w:rsidRDefault="00CF3BA4" w:rsidP="00CF3BA4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HWK: </w:t>
                      </w:r>
                      <w:bookmarkStart w:id="1" w:name="_GoBack"/>
                      <w:r w:rsidR="006306F5" w:rsidRPr="006306F5">
                        <w:rPr>
                          <w:rFonts w:ascii="Comic Sans MS" w:hAnsi="Comic Sans MS"/>
                          <w:sz w:val="18"/>
                          <w:szCs w:val="20"/>
                        </w:rPr>
                        <w:t>Can you share something with a friend?</w:t>
                      </w:r>
                      <w:bookmarkEnd w:id="1"/>
                    </w:p>
                    <w:p w:rsidR="00CF3BA4" w:rsidRPr="0049291D" w:rsidRDefault="00CF3BA4" w:rsidP="00246291">
                      <w:pPr>
                        <w:rPr>
                          <w:rFonts w:ascii="Comic Sans MS" w:hAnsi="Comic Sans MS"/>
                          <w:sz w:val="12"/>
                          <w:szCs w:val="20"/>
                        </w:rPr>
                      </w:pPr>
                    </w:p>
                    <w:p w:rsidR="00ED008E" w:rsidRPr="00246291" w:rsidRDefault="00ED008E" w:rsidP="006567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6567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BA4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68EC5" wp14:editId="543FDF60">
                <wp:simplePos x="0" y="0"/>
                <wp:positionH relativeFrom="column">
                  <wp:posOffset>594696</wp:posOffset>
                </wp:positionH>
                <wp:positionV relativeFrom="paragraph">
                  <wp:posOffset>92075</wp:posOffset>
                </wp:positionV>
                <wp:extent cx="2811421" cy="1975449"/>
                <wp:effectExtent l="0" t="0" r="46355" b="63500"/>
                <wp:wrapNone/>
                <wp:docPr id="5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421" cy="1975449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91D" w:rsidRPr="00CF3BA4" w:rsidRDefault="0049291D" w:rsidP="0049291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7</w:t>
                            </w:r>
                          </w:p>
                          <w:p w:rsidR="0049291D" w:rsidRPr="00CF3BA4" w:rsidRDefault="0049291D" w:rsidP="0049291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Literacy</w:t>
                            </w:r>
                            <w:r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The </w:t>
                            </w:r>
                            <w:r w:rsidR="009433D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Easter S</w:t>
                            </w:r>
                            <w:r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tory</w:t>
                            </w:r>
                          </w:p>
                          <w:p w:rsidR="0049291D" w:rsidRPr="00CF3BA4" w:rsidRDefault="0049291D" w:rsidP="0049291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Maths</w:t>
                            </w:r>
                            <w:r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CF3BA4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2D shape</w:t>
                            </w:r>
                          </w:p>
                          <w:p w:rsidR="0049291D" w:rsidRPr="00CF3BA4" w:rsidRDefault="0049291D" w:rsidP="0049291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KUW:</w:t>
                            </w:r>
                            <w:r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433D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Celebrations</w:t>
                            </w:r>
                          </w:p>
                          <w:p w:rsidR="0049291D" w:rsidRPr="00CF3BA4" w:rsidRDefault="0049291D" w:rsidP="0049291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RE:</w:t>
                            </w:r>
                            <w:r w:rsidR="00CF3BA4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Easter</w:t>
                            </w:r>
                            <w:proofErr w:type="spellEnd"/>
                            <w:proofErr w:type="gramEnd"/>
                          </w:p>
                          <w:p w:rsidR="0049291D" w:rsidRPr="006306F5" w:rsidRDefault="0049291D" w:rsidP="0049291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HWK: </w:t>
                            </w:r>
                            <w:r w:rsidR="006306F5" w:rsidRPr="006306F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Easter bonnet</w:t>
                            </w:r>
                          </w:p>
                          <w:p w:rsidR="0049291D" w:rsidRPr="00246291" w:rsidRDefault="0049291D" w:rsidP="004929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9291D" w:rsidRPr="00246291" w:rsidRDefault="0049291D" w:rsidP="004929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9291D" w:rsidRPr="00246291" w:rsidRDefault="0049291D" w:rsidP="004929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9291D" w:rsidRPr="00246291" w:rsidRDefault="0049291D" w:rsidP="004929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9291D" w:rsidRPr="00246291" w:rsidRDefault="0049291D" w:rsidP="004929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9291D" w:rsidRPr="00246291" w:rsidRDefault="0049291D" w:rsidP="004929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9291D" w:rsidRPr="00246291" w:rsidRDefault="0049291D" w:rsidP="004929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9291D" w:rsidRPr="00246291" w:rsidRDefault="0049291D" w:rsidP="004929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68EC5" id="_x0000_s1033" type="#_x0000_t176" style="position:absolute;left:0;text-align:left;margin-left:46.85pt;margin-top:7.25pt;width:221.35pt;height:15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49291D" w:rsidRPr="00CF3BA4" w:rsidRDefault="0049291D" w:rsidP="0049291D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proofErr w:type="spellStart"/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Wk</w:t>
                      </w:r>
                      <w:proofErr w:type="spellEnd"/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7</w:t>
                      </w:r>
                    </w:p>
                    <w:p w:rsidR="0049291D" w:rsidRPr="00CF3BA4" w:rsidRDefault="0049291D" w:rsidP="0049291D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Literacy</w:t>
                      </w:r>
                      <w:r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The </w:t>
                      </w:r>
                      <w:r w:rsidR="009433D3">
                        <w:rPr>
                          <w:rFonts w:ascii="Comic Sans MS" w:hAnsi="Comic Sans MS"/>
                          <w:sz w:val="18"/>
                          <w:szCs w:val="20"/>
                        </w:rPr>
                        <w:t>Easter S</w:t>
                      </w:r>
                      <w:r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tory</w:t>
                      </w:r>
                    </w:p>
                    <w:p w:rsidR="0049291D" w:rsidRPr="00CF3BA4" w:rsidRDefault="0049291D" w:rsidP="0049291D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Maths</w:t>
                      </w:r>
                      <w:r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CF3BA4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2D shape</w:t>
                      </w:r>
                    </w:p>
                    <w:p w:rsidR="0049291D" w:rsidRPr="00CF3BA4" w:rsidRDefault="0049291D" w:rsidP="0049291D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KUW:</w:t>
                      </w:r>
                      <w:r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9433D3">
                        <w:rPr>
                          <w:rFonts w:ascii="Comic Sans MS" w:hAnsi="Comic Sans MS"/>
                          <w:sz w:val="18"/>
                          <w:szCs w:val="20"/>
                        </w:rPr>
                        <w:t>Celebrations</w:t>
                      </w:r>
                    </w:p>
                    <w:p w:rsidR="0049291D" w:rsidRPr="00CF3BA4" w:rsidRDefault="0049291D" w:rsidP="0049291D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proofErr w:type="spellStart"/>
                      <w:proofErr w:type="gramStart"/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RE:</w:t>
                      </w:r>
                      <w:r w:rsidR="00CF3BA4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Easter</w:t>
                      </w:r>
                      <w:proofErr w:type="spellEnd"/>
                      <w:proofErr w:type="gramEnd"/>
                    </w:p>
                    <w:p w:rsidR="0049291D" w:rsidRPr="006306F5" w:rsidRDefault="0049291D" w:rsidP="0049291D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HWK: </w:t>
                      </w:r>
                      <w:r w:rsidR="006306F5" w:rsidRPr="006306F5">
                        <w:rPr>
                          <w:rFonts w:ascii="Comic Sans MS" w:hAnsi="Comic Sans MS"/>
                          <w:sz w:val="18"/>
                          <w:szCs w:val="20"/>
                        </w:rPr>
                        <w:t>Easter bonnet</w:t>
                      </w:r>
                    </w:p>
                    <w:p w:rsidR="0049291D" w:rsidRPr="00246291" w:rsidRDefault="0049291D" w:rsidP="004929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9291D" w:rsidRPr="00246291" w:rsidRDefault="0049291D" w:rsidP="004929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9291D" w:rsidRPr="00246291" w:rsidRDefault="0049291D" w:rsidP="004929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9291D" w:rsidRPr="00246291" w:rsidRDefault="0049291D" w:rsidP="004929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9291D" w:rsidRPr="00246291" w:rsidRDefault="0049291D" w:rsidP="004929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9291D" w:rsidRPr="00246291" w:rsidRDefault="0049291D" w:rsidP="004929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9291D" w:rsidRPr="00246291" w:rsidRDefault="0049291D" w:rsidP="004929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9291D" w:rsidRPr="00246291" w:rsidRDefault="0049291D" w:rsidP="004929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BA4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312BB" wp14:editId="4FB26F2B">
                <wp:simplePos x="0" y="0"/>
                <wp:positionH relativeFrom="column">
                  <wp:posOffset>7125419</wp:posOffset>
                </wp:positionH>
                <wp:positionV relativeFrom="paragraph">
                  <wp:posOffset>5847</wp:posOffset>
                </wp:positionV>
                <wp:extent cx="2803177" cy="2035834"/>
                <wp:effectExtent l="0" t="0" r="35560" b="59690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3177" cy="2035834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7FC5" w:rsidRPr="00CF3BA4" w:rsidRDefault="00172722" w:rsidP="00E309F3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5</w:t>
                            </w:r>
                            <w:r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</w:p>
                          <w:p w:rsidR="00287FC5" w:rsidRPr="00CF3BA4" w:rsidRDefault="00172722" w:rsidP="00287FC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Literacy:</w:t>
                            </w:r>
                            <w:r w:rsidR="00535176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433D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Enormous T</w:t>
                            </w:r>
                            <w:r w:rsidR="0049291D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urnip</w:t>
                            </w:r>
                          </w:p>
                          <w:p w:rsidR="00414C54" w:rsidRPr="00CF3BA4" w:rsidRDefault="00172722" w:rsidP="00CF3BA4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Maths:</w:t>
                            </w:r>
                            <w:r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F3BA4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Measures – weight and capacity</w:t>
                            </w:r>
                          </w:p>
                          <w:p w:rsidR="00DA0493" w:rsidRPr="00CF3BA4" w:rsidRDefault="00DA0493" w:rsidP="00DA0493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KUW: </w:t>
                            </w:r>
                            <w:r w:rsidR="00CF3BA4"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Mothering Sunday</w:t>
                            </w:r>
                          </w:p>
                          <w:p w:rsidR="00172722" w:rsidRPr="00CF3BA4" w:rsidRDefault="00246291" w:rsidP="0017272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RE</w:t>
                            </w:r>
                            <w:r w:rsidRPr="00CF3BA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B40B2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Baptism</w:t>
                            </w:r>
                          </w:p>
                          <w:p w:rsidR="00965668" w:rsidRPr="00CF3BA4" w:rsidRDefault="00965668" w:rsidP="00965668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CF3BA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HWK: </w:t>
                            </w:r>
                            <w:r w:rsidR="006306F5" w:rsidRPr="006306F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pushing and pulling</w:t>
                            </w: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12BB" id="_x0000_s1034" type="#_x0000_t176" style="position:absolute;left:0;text-align:left;margin-left:561.05pt;margin-top:.45pt;width:220.7pt;height:1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87FC5" w:rsidRPr="00CF3BA4" w:rsidRDefault="00172722" w:rsidP="00E309F3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proofErr w:type="spellStart"/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Wk</w:t>
                      </w:r>
                      <w:proofErr w:type="spellEnd"/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5</w:t>
                      </w:r>
                      <w:r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</w:p>
                    <w:p w:rsidR="00287FC5" w:rsidRPr="00CF3BA4" w:rsidRDefault="00172722" w:rsidP="00287FC5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Literacy:</w:t>
                      </w:r>
                      <w:r w:rsidR="00535176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9433D3">
                        <w:rPr>
                          <w:rFonts w:ascii="Comic Sans MS" w:hAnsi="Comic Sans MS"/>
                          <w:sz w:val="18"/>
                          <w:szCs w:val="20"/>
                        </w:rPr>
                        <w:t>The Enormous T</w:t>
                      </w:r>
                      <w:r w:rsidR="0049291D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urnip</w:t>
                      </w:r>
                    </w:p>
                    <w:p w:rsidR="00414C54" w:rsidRPr="00CF3BA4" w:rsidRDefault="00172722" w:rsidP="00CF3BA4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Maths:</w:t>
                      </w:r>
                      <w:r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CF3BA4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Measures – weight and capacity</w:t>
                      </w:r>
                    </w:p>
                    <w:p w:rsidR="00DA0493" w:rsidRPr="00CF3BA4" w:rsidRDefault="00DA0493" w:rsidP="00DA0493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KUW: </w:t>
                      </w:r>
                      <w:r w:rsidR="00CF3BA4"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>Mothering Sunday</w:t>
                      </w:r>
                    </w:p>
                    <w:p w:rsidR="00172722" w:rsidRPr="00CF3BA4" w:rsidRDefault="00246291" w:rsidP="0017272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RE</w:t>
                      </w:r>
                      <w:r w:rsidRPr="00CF3BA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B40B20">
                        <w:rPr>
                          <w:rFonts w:ascii="Comic Sans MS" w:hAnsi="Comic Sans MS"/>
                          <w:sz w:val="18"/>
                          <w:szCs w:val="20"/>
                        </w:rPr>
                        <w:t>Baptism</w:t>
                      </w:r>
                    </w:p>
                    <w:p w:rsidR="00965668" w:rsidRPr="00CF3BA4" w:rsidRDefault="00965668" w:rsidP="00965668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CF3BA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HWK: </w:t>
                      </w:r>
                      <w:r w:rsidR="006306F5" w:rsidRPr="006306F5">
                        <w:rPr>
                          <w:rFonts w:ascii="Comic Sans MS" w:hAnsi="Comic Sans MS"/>
                          <w:sz w:val="18"/>
                          <w:szCs w:val="20"/>
                        </w:rPr>
                        <w:t>pushing and pulling</w:t>
                      </w: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CF3BA4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48B11" wp14:editId="0287E5EB">
                <wp:simplePos x="0" y="0"/>
                <wp:positionH relativeFrom="column">
                  <wp:posOffset>3476445</wp:posOffset>
                </wp:positionH>
                <wp:positionV relativeFrom="paragraph">
                  <wp:posOffset>180748</wp:posOffset>
                </wp:positionV>
                <wp:extent cx="438150" cy="152400"/>
                <wp:effectExtent l="0" t="0" r="0" b="0"/>
                <wp:wrapNone/>
                <wp:docPr id="20" name="Lef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524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6656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273.75pt;margin-top:14.25pt;width:34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" adj="3757" fillcolor="window" strokecolor="windowText" strokeweight="2pt">
                <v:path arrowok="t"/>
              </v:shape>
            </w:pict>
          </mc:Fallback>
        </mc:AlternateContent>
      </w: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CE553" wp14:editId="3C867080">
                <wp:simplePos x="0" y="0"/>
                <wp:positionH relativeFrom="column">
                  <wp:posOffset>6661749</wp:posOffset>
                </wp:positionH>
                <wp:positionV relativeFrom="paragraph">
                  <wp:posOffset>149513</wp:posOffset>
                </wp:positionV>
                <wp:extent cx="438150" cy="152400"/>
                <wp:effectExtent l="0" t="0" r="0" b="0"/>
                <wp:wrapNone/>
                <wp:docPr id="7" name="Lef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524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0AD3F" id="Left Arrow 18" o:spid="_x0000_s1026" type="#_x0000_t66" style="position:absolute;margin-left:524.55pt;margin-top:11.75pt;width:34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" adj="3757" fillcolor="window" strokecolor="windowText" strokeweight="2pt">
                <v:path arrowok="t"/>
              </v:shape>
            </w:pict>
          </mc:Fallback>
        </mc:AlternateContent>
      </w:r>
    </w:p>
    <w:p w:rsidR="0091287B" w:rsidRPr="00246291" w:rsidRDefault="0091287B" w:rsidP="0091287B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</w:rPr>
        <w:t xml:space="preserve">                                                         </w:t>
      </w:r>
    </w:p>
    <w:sectPr w:rsidR="0091287B" w:rsidRPr="00246291" w:rsidSect="00C6785E">
      <w:headerReference w:type="default" r:id="rId9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FB" w:rsidRDefault="008F65FB" w:rsidP="00470C5D">
      <w:pPr>
        <w:spacing w:after="0" w:line="240" w:lineRule="auto"/>
      </w:pPr>
      <w:r>
        <w:separator/>
      </w:r>
    </w:p>
  </w:endnote>
  <w:endnote w:type="continuationSeparator" w:id="0">
    <w:p w:rsidR="008F65FB" w:rsidRDefault="008F65FB" w:rsidP="0047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FB" w:rsidRDefault="008F65FB" w:rsidP="00470C5D">
      <w:pPr>
        <w:spacing w:after="0" w:line="240" w:lineRule="auto"/>
      </w:pPr>
      <w:r>
        <w:separator/>
      </w:r>
    </w:p>
  </w:footnote>
  <w:footnote w:type="continuationSeparator" w:id="0">
    <w:p w:rsidR="008F65FB" w:rsidRDefault="008F65FB" w:rsidP="0047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625" w:rsidRPr="00B84D7C" w:rsidRDefault="00ED008E">
    <w:pPr>
      <w:pStyle w:val="Header"/>
      <w:rPr>
        <w:rFonts w:ascii="Comic Sans MS" w:hAnsi="Comic Sans MS"/>
        <w:sz w:val="20"/>
        <w:szCs w:val="20"/>
      </w:rPr>
    </w:pPr>
    <w:r w:rsidRPr="00B84D7C">
      <w:rPr>
        <w:rFonts w:ascii="Comic Sans MS" w:hAnsi="Comic Sans MS" w:cs="Calibri"/>
        <w:noProof/>
        <w:sz w:val="20"/>
        <w:szCs w:val="20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9626600</wp:posOffset>
          </wp:positionH>
          <wp:positionV relativeFrom="paragraph">
            <wp:posOffset>-31750</wp:posOffset>
          </wp:positionV>
          <wp:extent cx="527050" cy="409575"/>
          <wp:effectExtent l="19050" t="19050" r="25400" b="28575"/>
          <wp:wrapNone/>
          <wp:docPr id="1" name="ContentPlaceHolder1_JobDetail_Employerlnformation_imgLogo" descr="Employer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PlaceHolder1_JobDetail_Employerlnformation_imgLogo" descr="Employer 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09575"/>
                  </a:xfrm>
                  <a:prstGeom prst="rect">
                    <a:avLst/>
                  </a:prstGeom>
                  <a:solidFill>
                    <a:srgbClr val="4F81BD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625" w:rsidRPr="00B84D7C">
      <w:rPr>
        <w:rFonts w:ascii="Comic Sans MS" w:hAnsi="Comic Sans MS" w:cs="Calibri"/>
        <w:noProof/>
        <w:sz w:val="20"/>
        <w:szCs w:val="20"/>
        <w:lang w:eastAsia="en-GB"/>
      </w:rPr>
      <w:t>St Clare’s RC Primary School</w:t>
    </w:r>
    <w:r w:rsidR="00205625" w:rsidRPr="00B84D7C">
      <w:rPr>
        <w:rFonts w:ascii="Comic Sans MS" w:hAnsi="Comic Sans MS"/>
        <w:sz w:val="20"/>
        <w:szCs w:val="20"/>
      </w:rPr>
      <w:t xml:space="preserve">    </w:t>
    </w:r>
    <w:r w:rsidR="00205625" w:rsidRPr="00B84D7C">
      <w:rPr>
        <w:rFonts w:ascii="Comic Sans MS" w:hAnsi="Comic Sans MS"/>
        <w:sz w:val="20"/>
        <w:szCs w:val="20"/>
      </w:rPr>
      <w:tab/>
      <w:t xml:space="preserve">Please note this overview will be adapted to suit the children’s needs    </w:t>
    </w:r>
    <w:r w:rsidR="0041441F">
      <w:rPr>
        <w:rFonts w:ascii="Comic Sans MS" w:hAnsi="Comic Sans MS"/>
        <w:sz w:val="20"/>
        <w:szCs w:val="20"/>
      </w:rPr>
      <w:t>Nursery</w:t>
    </w:r>
    <w:r w:rsidR="00CA68F3" w:rsidRPr="00B84D7C">
      <w:rPr>
        <w:rFonts w:ascii="Comic Sans MS" w:hAnsi="Comic Sans MS"/>
        <w:sz w:val="20"/>
        <w:szCs w:val="20"/>
      </w:rPr>
      <w:t xml:space="preserve"> Topic Plan:</w:t>
    </w:r>
    <w:r w:rsidR="009433D3">
      <w:rPr>
        <w:rFonts w:ascii="Comic Sans MS" w:hAnsi="Comic Sans MS"/>
        <w:sz w:val="20"/>
        <w:szCs w:val="20"/>
      </w:rPr>
      <w:t xml:space="preserve"> Growing</w:t>
    </w:r>
    <w:r w:rsidR="00110C85" w:rsidRPr="00B84D7C">
      <w:rPr>
        <w:rFonts w:ascii="Comic Sans MS" w:hAnsi="Comic Sans MS"/>
        <w:sz w:val="20"/>
        <w:szCs w:val="20"/>
      </w:rPr>
      <w:t xml:space="preserve"> (</w:t>
    </w:r>
    <w:r w:rsidR="009433D3">
      <w:rPr>
        <w:rFonts w:ascii="Comic Sans MS" w:hAnsi="Comic Sans MS"/>
        <w:sz w:val="20"/>
        <w:szCs w:val="20"/>
      </w:rPr>
      <w:t>Spring 2</w:t>
    </w:r>
    <w:r w:rsidR="00110C85" w:rsidRPr="00B84D7C">
      <w:rPr>
        <w:rFonts w:ascii="Comic Sans MS" w:hAnsi="Comic Sans MS"/>
        <w:sz w:val="20"/>
        <w:szCs w:val="20"/>
      </w:rPr>
      <w:t>)</w:t>
    </w:r>
  </w:p>
  <w:p w:rsidR="00205625" w:rsidRPr="00B84D7C" w:rsidRDefault="00205625">
    <w:pPr>
      <w:pStyle w:val="Header"/>
      <w:rPr>
        <w:rFonts w:ascii="Comic Sans MS" w:hAnsi="Comic Sans MS"/>
        <w:sz w:val="20"/>
        <w:szCs w:val="20"/>
      </w:rPr>
    </w:pPr>
    <w:r w:rsidRPr="00B84D7C">
      <w:rPr>
        <w:rFonts w:ascii="Comic Sans MS" w:hAnsi="Comic Sans MS"/>
        <w:sz w:val="20"/>
        <w:szCs w:val="20"/>
      </w:rPr>
      <w:t>Inspiring, Educating, Developing</w:t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</w:p>
  <w:p w:rsidR="00205625" w:rsidRPr="00B84D7C" w:rsidRDefault="00205625">
    <w:pPr>
      <w:pStyle w:val="Header"/>
      <w:rPr>
        <w:rFonts w:ascii="Comic Sans MS" w:hAnsi="Comic Sans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1C"/>
    <w:rsid w:val="00004465"/>
    <w:rsid w:val="000222D9"/>
    <w:rsid w:val="00036969"/>
    <w:rsid w:val="00043954"/>
    <w:rsid w:val="00060A73"/>
    <w:rsid w:val="000A5119"/>
    <w:rsid w:val="000D0343"/>
    <w:rsid w:val="000F147A"/>
    <w:rsid w:val="000F28EE"/>
    <w:rsid w:val="00104346"/>
    <w:rsid w:val="00110C85"/>
    <w:rsid w:val="00115DF3"/>
    <w:rsid w:val="00157C9B"/>
    <w:rsid w:val="00163E4A"/>
    <w:rsid w:val="00165440"/>
    <w:rsid w:val="0017069D"/>
    <w:rsid w:val="00172722"/>
    <w:rsid w:val="00177E23"/>
    <w:rsid w:val="001810C0"/>
    <w:rsid w:val="001A5905"/>
    <w:rsid w:val="001B6AF1"/>
    <w:rsid w:val="001E67AA"/>
    <w:rsid w:val="00205625"/>
    <w:rsid w:val="00246291"/>
    <w:rsid w:val="002650F6"/>
    <w:rsid w:val="00287FC5"/>
    <w:rsid w:val="002C0025"/>
    <w:rsid w:val="002C2ABC"/>
    <w:rsid w:val="002C2D91"/>
    <w:rsid w:val="002D5CDF"/>
    <w:rsid w:val="002E712A"/>
    <w:rsid w:val="002F7A4A"/>
    <w:rsid w:val="00307279"/>
    <w:rsid w:val="00312690"/>
    <w:rsid w:val="0031272B"/>
    <w:rsid w:val="00323B82"/>
    <w:rsid w:val="00326D35"/>
    <w:rsid w:val="0033366C"/>
    <w:rsid w:val="00371097"/>
    <w:rsid w:val="00395AB3"/>
    <w:rsid w:val="003A25D9"/>
    <w:rsid w:val="003B4E2B"/>
    <w:rsid w:val="003C0FB2"/>
    <w:rsid w:val="003E31DA"/>
    <w:rsid w:val="003E72A9"/>
    <w:rsid w:val="003F2F41"/>
    <w:rsid w:val="0040368F"/>
    <w:rsid w:val="0041441F"/>
    <w:rsid w:val="00414C54"/>
    <w:rsid w:val="004154BD"/>
    <w:rsid w:val="00440D6F"/>
    <w:rsid w:val="00470C5D"/>
    <w:rsid w:val="00471F30"/>
    <w:rsid w:val="004779BE"/>
    <w:rsid w:val="0049291D"/>
    <w:rsid w:val="00495C39"/>
    <w:rsid w:val="004C176C"/>
    <w:rsid w:val="004C77D2"/>
    <w:rsid w:val="004F2ECD"/>
    <w:rsid w:val="004F53DF"/>
    <w:rsid w:val="004F6A41"/>
    <w:rsid w:val="0051242C"/>
    <w:rsid w:val="00535176"/>
    <w:rsid w:val="00561F1C"/>
    <w:rsid w:val="005F32FB"/>
    <w:rsid w:val="0060713F"/>
    <w:rsid w:val="00611750"/>
    <w:rsid w:val="006149D3"/>
    <w:rsid w:val="006306F5"/>
    <w:rsid w:val="00634A22"/>
    <w:rsid w:val="00635310"/>
    <w:rsid w:val="0065604D"/>
    <w:rsid w:val="0065673C"/>
    <w:rsid w:val="006575E3"/>
    <w:rsid w:val="00674279"/>
    <w:rsid w:val="006759C1"/>
    <w:rsid w:val="006B50A4"/>
    <w:rsid w:val="006D2143"/>
    <w:rsid w:val="006F0F81"/>
    <w:rsid w:val="00701C19"/>
    <w:rsid w:val="00744A78"/>
    <w:rsid w:val="00785B34"/>
    <w:rsid w:val="00785C38"/>
    <w:rsid w:val="007C47A4"/>
    <w:rsid w:val="0081412B"/>
    <w:rsid w:val="00816AFD"/>
    <w:rsid w:val="008514B2"/>
    <w:rsid w:val="00864370"/>
    <w:rsid w:val="008772C4"/>
    <w:rsid w:val="00887779"/>
    <w:rsid w:val="008C5430"/>
    <w:rsid w:val="008D2F56"/>
    <w:rsid w:val="008D3303"/>
    <w:rsid w:val="008D36FE"/>
    <w:rsid w:val="008D5DFF"/>
    <w:rsid w:val="008F65FB"/>
    <w:rsid w:val="0091287B"/>
    <w:rsid w:val="00912BB9"/>
    <w:rsid w:val="009433D3"/>
    <w:rsid w:val="00944D1B"/>
    <w:rsid w:val="00965668"/>
    <w:rsid w:val="009802C1"/>
    <w:rsid w:val="009821FF"/>
    <w:rsid w:val="0098223D"/>
    <w:rsid w:val="009D04F0"/>
    <w:rsid w:val="009D7C8A"/>
    <w:rsid w:val="009E2BAA"/>
    <w:rsid w:val="00A03CDA"/>
    <w:rsid w:val="00A065AD"/>
    <w:rsid w:val="00A5275A"/>
    <w:rsid w:val="00A7005D"/>
    <w:rsid w:val="00A73641"/>
    <w:rsid w:val="00A9556D"/>
    <w:rsid w:val="00AA06A3"/>
    <w:rsid w:val="00AA2184"/>
    <w:rsid w:val="00AB029D"/>
    <w:rsid w:val="00AC3B48"/>
    <w:rsid w:val="00AC47BD"/>
    <w:rsid w:val="00AD104B"/>
    <w:rsid w:val="00AD7919"/>
    <w:rsid w:val="00AF41D5"/>
    <w:rsid w:val="00B01630"/>
    <w:rsid w:val="00B03E4F"/>
    <w:rsid w:val="00B40B20"/>
    <w:rsid w:val="00B40BFB"/>
    <w:rsid w:val="00B84D7C"/>
    <w:rsid w:val="00B852C0"/>
    <w:rsid w:val="00B94BAF"/>
    <w:rsid w:val="00BB0268"/>
    <w:rsid w:val="00BB3AD0"/>
    <w:rsid w:val="00BD4E0D"/>
    <w:rsid w:val="00BF05EA"/>
    <w:rsid w:val="00C04187"/>
    <w:rsid w:val="00C07827"/>
    <w:rsid w:val="00C078F8"/>
    <w:rsid w:val="00C220F2"/>
    <w:rsid w:val="00C260D6"/>
    <w:rsid w:val="00C27898"/>
    <w:rsid w:val="00C533DD"/>
    <w:rsid w:val="00C6785E"/>
    <w:rsid w:val="00C715E2"/>
    <w:rsid w:val="00C969D2"/>
    <w:rsid w:val="00CA68F3"/>
    <w:rsid w:val="00CB0EB5"/>
    <w:rsid w:val="00CC21C6"/>
    <w:rsid w:val="00CD3C64"/>
    <w:rsid w:val="00CF3BA4"/>
    <w:rsid w:val="00D20DA5"/>
    <w:rsid w:val="00D4698D"/>
    <w:rsid w:val="00D72425"/>
    <w:rsid w:val="00D7708D"/>
    <w:rsid w:val="00D86415"/>
    <w:rsid w:val="00D927A1"/>
    <w:rsid w:val="00DA0493"/>
    <w:rsid w:val="00DA298F"/>
    <w:rsid w:val="00DA4CD2"/>
    <w:rsid w:val="00DC0F2E"/>
    <w:rsid w:val="00DC32A4"/>
    <w:rsid w:val="00DE5FD8"/>
    <w:rsid w:val="00DF3B7C"/>
    <w:rsid w:val="00E07F9E"/>
    <w:rsid w:val="00E26A94"/>
    <w:rsid w:val="00E309F3"/>
    <w:rsid w:val="00E51743"/>
    <w:rsid w:val="00E64186"/>
    <w:rsid w:val="00EA1DE3"/>
    <w:rsid w:val="00EA2DA5"/>
    <w:rsid w:val="00ED008E"/>
    <w:rsid w:val="00EE2D70"/>
    <w:rsid w:val="00F361A3"/>
    <w:rsid w:val="00FE302E"/>
    <w:rsid w:val="00FE5F31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2578EC5F"/>
  <w15:docId w15:val="{BCBB0F0A-69BF-43AF-AE26-BD3C55A2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5D"/>
  </w:style>
  <w:style w:type="paragraph" w:styleId="Footer">
    <w:name w:val="footer"/>
    <w:basedOn w:val="Normal"/>
    <w:link w:val="FooterChar"/>
    <w:uiPriority w:val="99"/>
    <w:unhideWhenUsed/>
    <w:rsid w:val="0047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77820A26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Drury</dc:creator>
  <cp:lastModifiedBy>Helen Barrie</cp:lastModifiedBy>
  <cp:revision>2</cp:revision>
  <cp:lastPrinted>2012-12-17T10:12:00Z</cp:lastPrinted>
  <dcterms:created xsi:type="dcterms:W3CDTF">2019-02-27T17:05:00Z</dcterms:created>
  <dcterms:modified xsi:type="dcterms:W3CDTF">2019-02-27T17:05:00Z</dcterms:modified>
</cp:coreProperties>
</file>