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7E" w:rsidRDefault="00FF66BA">
      <w:r>
        <w:t>St Clare’s RC Primary School</w:t>
      </w:r>
    </w:p>
    <w:p w:rsidR="00FF66BA" w:rsidRDefault="00FF66BA">
      <w:r>
        <w:t>Autumn Term Dates 2018</w:t>
      </w:r>
    </w:p>
    <w:p w:rsidR="00FF66BA" w:rsidRDefault="00FF66BA">
      <w:r>
        <w:t>13</w:t>
      </w:r>
      <w:r w:rsidRPr="00FF66BA">
        <w:rPr>
          <w:vertAlign w:val="superscript"/>
        </w:rPr>
        <w:t>th</w:t>
      </w:r>
      <w:r>
        <w:t xml:space="preserve"> September</w:t>
      </w:r>
      <w:r>
        <w:tab/>
      </w:r>
      <w:r>
        <w:tab/>
        <w:t>First School Mass (9.30am)</w:t>
      </w:r>
    </w:p>
    <w:p w:rsidR="00FF66BA" w:rsidRDefault="00FF66BA">
      <w:r>
        <w:t>2</w:t>
      </w:r>
      <w:r w:rsidRPr="00FF66BA">
        <w:rPr>
          <w:vertAlign w:val="superscript"/>
        </w:rPr>
        <w:t>nd</w:t>
      </w:r>
      <w:r>
        <w:t xml:space="preserve"> October</w:t>
      </w:r>
      <w:r>
        <w:tab/>
      </w:r>
      <w:r>
        <w:tab/>
        <w:t>Phonics workshop for reception parents (3.30pm)</w:t>
      </w:r>
    </w:p>
    <w:p w:rsidR="00FF66BA" w:rsidRDefault="00FF66BA">
      <w:r>
        <w:t>4</w:t>
      </w:r>
      <w:r w:rsidRPr="00FF66BA">
        <w:rPr>
          <w:vertAlign w:val="superscript"/>
        </w:rPr>
        <w:t>th</w:t>
      </w:r>
      <w:r>
        <w:t xml:space="preserve"> October</w:t>
      </w:r>
      <w:r>
        <w:tab/>
      </w:r>
      <w:r>
        <w:tab/>
        <w:t>School Mass for the feast of St Francis and St Clare (9.30am)</w:t>
      </w:r>
    </w:p>
    <w:p w:rsidR="00FF66BA" w:rsidRDefault="00FF66BA">
      <w:r>
        <w:tab/>
      </w:r>
      <w:r>
        <w:tab/>
      </w:r>
      <w:r>
        <w:tab/>
        <w:t>Phonics workshop for Y1 parents (3.30pm)</w:t>
      </w:r>
    </w:p>
    <w:p w:rsidR="00D1130A" w:rsidRDefault="00D1130A">
      <w:r>
        <w:t>8</w:t>
      </w:r>
      <w:r w:rsidRPr="00D1130A">
        <w:rPr>
          <w:vertAlign w:val="superscript"/>
        </w:rPr>
        <w:t>th</w:t>
      </w:r>
      <w:r>
        <w:t xml:space="preserve"> October</w:t>
      </w:r>
      <w:r>
        <w:tab/>
      </w:r>
      <w:r>
        <w:tab/>
        <w:t>Family Mass: presentation of Y3 pupils (3.30pm)</w:t>
      </w:r>
    </w:p>
    <w:p w:rsidR="00FF66BA" w:rsidRDefault="00FF66BA">
      <w:r>
        <w:t>18</w:t>
      </w:r>
      <w:r w:rsidRPr="00FF66BA">
        <w:rPr>
          <w:vertAlign w:val="superscript"/>
        </w:rPr>
        <w:t>th</w:t>
      </w:r>
      <w:r>
        <w:t xml:space="preserve"> October </w:t>
      </w:r>
      <w:r>
        <w:tab/>
      </w:r>
      <w:r>
        <w:tab/>
        <w:t>Harvest Festival Service (9.30am)</w:t>
      </w:r>
    </w:p>
    <w:p w:rsidR="00FF66BA" w:rsidRDefault="00FF66BA">
      <w:r>
        <w:rPr>
          <w:b/>
        </w:rPr>
        <w:t>19</w:t>
      </w:r>
      <w:r w:rsidRPr="00FF66BA">
        <w:rPr>
          <w:b/>
          <w:vertAlign w:val="superscript"/>
        </w:rPr>
        <w:t>th</w:t>
      </w:r>
      <w:r>
        <w:rPr>
          <w:b/>
        </w:rPr>
        <w:t xml:space="preserve"> October</w:t>
      </w:r>
      <w:r>
        <w:rPr>
          <w:b/>
        </w:rPr>
        <w:tab/>
      </w:r>
      <w:r>
        <w:rPr>
          <w:b/>
        </w:rPr>
        <w:tab/>
      </w:r>
      <w:r>
        <w:t>School closed for training</w:t>
      </w:r>
    </w:p>
    <w:p w:rsidR="00FF66BA" w:rsidRDefault="00FF66BA">
      <w:r>
        <w:t>22</w:t>
      </w:r>
      <w:r w:rsidRPr="00FF66BA">
        <w:rPr>
          <w:vertAlign w:val="superscript"/>
        </w:rPr>
        <w:t>nd</w:t>
      </w:r>
      <w:r>
        <w:t xml:space="preserve"> to 26</w:t>
      </w:r>
      <w:r w:rsidRPr="00FF66BA">
        <w:rPr>
          <w:vertAlign w:val="superscript"/>
        </w:rPr>
        <w:t>th</w:t>
      </w:r>
      <w:r>
        <w:t xml:space="preserve"> October</w:t>
      </w:r>
      <w:r>
        <w:tab/>
        <w:t>School closed for half term</w:t>
      </w:r>
    </w:p>
    <w:p w:rsidR="00FF66BA" w:rsidRDefault="00FF66BA"/>
    <w:p w:rsidR="00FF66BA" w:rsidRDefault="00FF66BA">
      <w:r>
        <w:t>1</w:t>
      </w:r>
      <w:r w:rsidRPr="00FF66BA">
        <w:rPr>
          <w:vertAlign w:val="superscript"/>
        </w:rPr>
        <w:t>st</w:t>
      </w:r>
      <w:r>
        <w:t xml:space="preserve"> November</w:t>
      </w:r>
      <w:r>
        <w:tab/>
      </w:r>
      <w:r>
        <w:tab/>
        <w:t>School Mass for All Saints Day (9.30am)</w:t>
      </w:r>
    </w:p>
    <w:p w:rsidR="00FF66BA" w:rsidRDefault="00FF66BA">
      <w:r>
        <w:t>6</w:t>
      </w:r>
      <w:r w:rsidRPr="00FF66BA">
        <w:rPr>
          <w:vertAlign w:val="superscript"/>
        </w:rPr>
        <w:t>th</w:t>
      </w:r>
      <w:r>
        <w:t xml:space="preserve"> November</w:t>
      </w:r>
      <w:r>
        <w:tab/>
      </w:r>
      <w:r>
        <w:tab/>
        <w:t>Parents Evening (3.30pm till 6.00pm)</w:t>
      </w:r>
    </w:p>
    <w:p w:rsidR="00FF66BA" w:rsidRDefault="00FF66BA">
      <w:r>
        <w:t>7</w:t>
      </w:r>
      <w:r w:rsidRPr="00FF66BA">
        <w:rPr>
          <w:vertAlign w:val="superscript"/>
        </w:rPr>
        <w:t>th</w:t>
      </w:r>
      <w:r>
        <w:t xml:space="preserve"> November </w:t>
      </w:r>
      <w:r>
        <w:tab/>
      </w:r>
      <w:r>
        <w:tab/>
        <w:t>Parents Evening (3.30pm till 6.00pm)</w:t>
      </w:r>
    </w:p>
    <w:p w:rsidR="00D1130A" w:rsidRDefault="00D1130A">
      <w:r>
        <w:t>2</w:t>
      </w:r>
      <w:r w:rsidRPr="00D1130A">
        <w:rPr>
          <w:vertAlign w:val="superscript"/>
        </w:rPr>
        <w:t>nd</w:t>
      </w:r>
      <w:r>
        <w:t xml:space="preserve"> December</w:t>
      </w:r>
      <w:r>
        <w:tab/>
      </w:r>
      <w:r>
        <w:tab/>
        <w:t>Advent Sunday Mass (10.30am)</w:t>
      </w:r>
    </w:p>
    <w:p w:rsidR="00D1130A" w:rsidRDefault="00D1130A">
      <w:r>
        <w:t>3</w:t>
      </w:r>
      <w:r w:rsidRPr="00D1130A">
        <w:rPr>
          <w:vertAlign w:val="superscript"/>
        </w:rPr>
        <w:t>rd</w:t>
      </w:r>
      <w:r>
        <w:t xml:space="preserve"> December</w:t>
      </w:r>
      <w:r>
        <w:tab/>
      </w:r>
      <w:r>
        <w:tab/>
        <w:t>3D Service of Reconciliation: 15 pupils (3.30pm)</w:t>
      </w:r>
    </w:p>
    <w:p w:rsidR="00FF66BA" w:rsidRDefault="00FF66BA">
      <w:r>
        <w:t>4</w:t>
      </w:r>
      <w:r w:rsidRPr="00FF66BA">
        <w:rPr>
          <w:vertAlign w:val="superscript"/>
        </w:rPr>
        <w:t>th</w:t>
      </w:r>
      <w:r>
        <w:t xml:space="preserve"> December</w:t>
      </w:r>
      <w:r>
        <w:tab/>
      </w:r>
      <w:r>
        <w:tab/>
        <w:t>Mrs Drury’s pupils: nursery concert (2.15pm)</w:t>
      </w:r>
    </w:p>
    <w:p w:rsidR="00D1130A" w:rsidRDefault="00D1130A">
      <w:r>
        <w:tab/>
      </w:r>
      <w:r>
        <w:tab/>
      </w:r>
      <w:r>
        <w:tab/>
        <w:t>3D Service of Reconciliation: 15 pupils (3.30pm)</w:t>
      </w:r>
    </w:p>
    <w:p w:rsidR="00FF66BA" w:rsidRDefault="00FF66BA">
      <w:r>
        <w:t>5</w:t>
      </w:r>
      <w:r w:rsidRPr="00FF66BA">
        <w:rPr>
          <w:vertAlign w:val="superscript"/>
        </w:rPr>
        <w:t>th</w:t>
      </w:r>
      <w:r>
        <w:t xml:space="preserve"> December</w:t>
      </w:r>
      <w:r>
        <w:tab/>
      </w:r>
      <w:r>
        <w:tab/>
        <w:t>Carol Concert (2.00pm)</w:t>
      </w:r>
    </w:p>
    <w:p w:rsidR="00FF66BA" w:rsidRDefault="00FF66BA">
      <w:r>
        <w:t>6</w:t>
      </w:r>
      <w:r w:rsidRPr="00FF66BA">
        <w:rPr>
          <w:vertAlign w:val="superscript"/>
        </w:rPr>
        <w:t>th</w:t>
      </w:r>
      <w:r>
        <w:t xml:space="preserve"> December</w:t>
      </w:r>
      <w:r>
        <w:tab/>
      </w:r>
      <w:r>
        <w:tab/>
        <w:t>Choir singing at The Hidden Gem (12.30pm)</w:t>
      </w:r>
    </w:p>
    <w:p w:rsidR="00FF66BA" w:rsidRDefault="00FF66BA">
      <w:r>
        <w:tab/>
      </w:r>
      <w:r>
        <w:tab/>
      </w:r>
      <w:r>
        <w:tab/>
      </w:r>
      <w:r w:rsidR="0095441F">
        <w:t>Mrs Barrie’s pupils: nursery concert (2.15pm)</w:t>
      </w:r>
    </w:p>
    <w:p w:rsidR="00D1130A" w:rsidRDefault="00D1130A">
      <w:r>
        <w:t>10</w:t>
      </w:r>
      <w:r w:rsidRPr="00D1130A">
        <w:rPr>
          <w:vertAlign w:val="superscript"/>
        </w:rPr>
        <w:t>th</w:t>
      </w:r>
      <w:r>
        <w:t xml:space="preserve"> December</w:t>
      </w:r>
      <w:r>
        <w:tab/>
      </w:r>
      <w:r>
        <w:tab/>
        <w:t>3S Service of Reconciliation: 15 pupils (3.30pm)</w:t>
      </w:r>
    </w:p>
    <w:p w:rsidR="00D1130A" w:rsidRDefault="00D1130A">
      <w:r>
        <w:t>11</w:t>
      </w:r>
      <w:r w:rsidRPr="00D1130A">
        <w:rPr>
          <w:vertAlign w:val="superscript"/>
        </w:rPr>
        <w:t>th</w:t>
      </w:r>
      <w:r>
        <w:t xml:space="preserve"> December</w:t>
      </w:r>
      <w:r>
        <w:tab/>
      </w:r>
      <w:r>
        <w:tab/>
        <w:t>Reception nativity one (10.00am)</w:t>
      </w:r>
    </w:p>
    <w:p w:rsidR="00D1130A" w:rsidRDefault="00D1130A">
      <w:r>
        <w:tab/>
      </w:r>
      <w:r>
        <w:tab/>
      </w:r>
      <w:r>
        <w:tab/>
        <w:t>Reception nativity two (2.15pm)</w:t>
      </w:r>
    </w:p>
    <w:p w:rsidR="00D1130A" w:rsidRDefault="00D1130A">
      <w:r>
        <w:tab/>
      </w:r>
      <w:r>
        <w:tab/>
      </w:r>
      <w:r>
        <w:tab/>
        <w:t>3S Service of Reconciliation: 15 pupils (3.30pm)</w:t>
      </w:r>
    </w:p>
    <w:p w:rsidR="00D1130A" w:rsidRDefault="00D1130A">
      <w:r>
        <w:t>19</w:t>
      </w:r>
      <w:r w:rsidRPr="00D1130A">
        <w:rPr>
          <w:vertAlign w:val="superscript"/>
        </w:rPr>
        <w:t>th</w:t>
      </w:r>
      <w:r>
        <w:t xml:space="preserve"> December</w:t>
      </w:r>
      <w:r>
        <w:tab/>
      </w:r>
      <w:r>
        <w:tab/>
        <w:t xml:space="preserve">Christmas lunch </w:t>
      </w:r>
    </w:p>
    <w:p w:rsidR="00D1130A" w:rsidRDefault="00D1130A">
      <w:r>
        <w:t>20</w:t>
      </w:r>
      <w:r w:rsidRPr="00D1130A">
        <w:rPr>
          <w:vertAlign w:val="superscript"/>
        </w:rPr>
        <w:t>th</w:t>
      </w:r>
      <w:r>
        <w:t xml:space="preserve"> December</w:t>
      </w:r>
      <w:r>
        <w:tab/>
      </w:r>
      <w:r>
        <w:tab/>
        <w:t>Christmas parties</w:t>
      </w:r>
    </w:p>
    <w:p w:rsidR="00D1130A" w:rsidRDefault="00D1130A">
      <w:pPr>
        <w:rPr>
          <w:b/>
        </w:rPr>
      </w:pPr>
      <w:r>
        <w:rPr>
          <w:b/>
        </w:rPr>
        <w:t>21</w:t>
      </w:r>
      <w:r w:rsidRPr="00D1130A">
        <w:rPr>
          <w:b/>
          <w:vertAlign w:val="superscript"/>
        </w:rPr>
        <w:t>st</w:t>
      </w:r>
      <w:r>
        <w:rPr>
          <w:b/>
        </w:rPr>
        <w:t xml:space="preserve"> December</w:t>
      </w:r>
      <w:r>
        <w:rPr>
          <w:b/>
        </w:rPr>
        <w:tab/>
      </w:r>
      <w:r>
        <w:rPr>
          <w:b/>
        </w:rPr>
        <w:tab/>
        <w:t>School Closed for Training</w:t>
      </w:r>
    </w:p>
    <w:p w:rsidR="00D1130A" w:rsidRDefault="00D1130A">
      <w:r>
        <w:t>24</w:t>
      </w:r>
      <w:r w:rsidRPr="00D1130A">
        <w:rPr>
          <w:vertAlign w:val="superscript"/>
        </w:rPr>
        <w:t>th</w:t>
      </w:r>
      <w:r>
        <w:t xml:space="preserve"> December to 4</w:t>
      </w:r>
      <w:r w:rsidRPr="00D1130A">
        <w:rPr>
          <w:vertAlign w:val="superscript"/>
        </w:rPr>
        <w:t>th</w:t>
      </w:r>
      <w:r>
        <w:t xml:space="preserve"> January</w:t>
      </w:r>
      <w:r>
        <w:tab/>
        <w:t>School closed for the Christmas Holiday</w:t>
      </w:r>
    </w:p>
    <w:p w:rsidR="00D1130A" w:rsidRPr="00D1130A" w:rsidRDefault="00D1130A">
      <w:bookmarkStart w:id="0" w:name="_GoBack"/>
      <w:bookmarkEnd w:id="0"/>
    </w:p>
    <w:p w:rsidR="00D1130A" w:rsidRPr="00FF66BA" w:rsidRDefault="00D1130A">
      <w:r>
        <w:tab/>
      </w:r>
      <w:r>
        <w:tab/>
      </w:r>
      <w:r>
        <w:tab/>
      </w:r>
    </w:p>
    <w:sectPr w:rsidR="00D1130A" w:rsidRPr="00FF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A"/>
    <w:rsid w:val="0023779C"/>
    <w:rsid w:val="00771C37"/>
    <w:rsid w:val="0095441F"/>
    <w:rsid w:val="00D1130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965"/>
  <w15:chartTrackingRefBased/>
  <w15:docId w15:val="{33B09221-2F15-4213-B00D-8B2E0D3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523D1F79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Charlestown Primary School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Jones</dc:creator>
  <cp:keywords/>
  <dc:description/>
  <cp:lastModifiedBy>Vincent Jones</cp:lastModifiedBy>
  <cp:revision>2</cp:revision>
  <dcterms:created xsi:type="dcterms:W3CDTF">2018-09-12T10:27:00Z</dcterms:created>
  <dcterms:modified xsi:type="dcterms:W3CDTF">2018-09-12T10:46:00Z</dcterms:modified>
</cp:coreProperties>
</file>