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46" w:rsidRDefault="004C06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41738" wp14:editId="331BC864">
                <wp:simplePos x="0" y="0"/>
                <wp:positionH relativeFrom="column">
                  <wp:posOffset>160316</wp:posOffset>
                </wp:positionH>
                <wp:positionV relativeFrom="paragraph">
                  <wp:posOffset>29688</wp:posOffset>
                </wp:positionV>
                <wp:extent cx="2790701" cy="2219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1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9D7E73" w:rsidRDefault="004C0682" w:rsidP="002472D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</w:pPr>
                            <w:r w:rsidRPr="009D7E73"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4C0682" w:rsidRPr="004C0682" w:rsidRDefault="004C0682" w:rsidP="004C068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4C0682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Number and Statistics</w:t>
                            </w:r>
                          </w:p>
                          <w:p w:rsidR="004C0682" w:rsidRPr="004C0682" w:rsidRDefault="004C0682" w:rsidP="004C0682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4C0682">
                              <w:rPr>
                                <w:color w:val="FF0000"/>
                                <w:sz w:val="28"/>
                              </w:rPr>
                              <w:t xml:space="preserve">How do we gather and present data? </w:t>
                            </w:r>
                          </w:p>
                          <w:p w:rsidR="004C0682" w:rsidRDefault="004C0682" w:rsidP="004C0682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4C0682" w:rsidRPr="002472D0" w:rsidRDefault="004C0682" w:rsidP="004C0682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1738" id="Rectangle 4" o:spid="_x0000_s1026" style="position:absolute;margin-left:12.6pt;margin-top:2.35pt;width:219.7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" filled="f" stroked="f" strokeweight="1pt">
                <v:textbox>
                  <w:txbxContent>
                    <w:p w:rsidR="004C0682" w:rsidRPr="009D7E73" w:rsidRDefault="004C0682" w:rsidP="002472D0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</w:pPr>
                      <w:r w:rsidRPr="009D7E73"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  <w:t>Maths</w:t>
                      </w:r>
                    </w:p>
                    <w:p w:rsidR="004C0682" w:rsidRPr="004C0682" w:rsidRDefault="004C0682" w:rsidP="004C0682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4C0682">
                        <w:rPr>
                          <w:color w:val="000000" w:themeColor="text1"/>
                          <w:sz w:val="28"/>
                          <w:u w:val="single"/>
                        </w:rPr>
                        <w:t>Number and Statistics</w:t>
                      </w:r>
                    </w:p>
                    <w:p w:rsidR="004C0682" w:rsidRPr="004C0682" w:rsidRDefault="004C0682" w:rsidP="004C0682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4C0682">
                        <w:rPr>
                          <w:color w:val="FF0000"/>
                          <w:sz w:val="28"/>
                        </w:rPr>
                        <w:t xml:space="preserve">How do we gather and present data? </w:t>
                      </w:r>
                    </w:p>
                    <w:p w:rsidR="004C0682" w:rsidRDefault="004C0682" w:rsidP="004C0682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4C0682" w:rsidRPr="002472D0" w:rsidRDefault="004C0682" w:rsidP="004C0682">
                      <w:pPr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4351B7" wp14:editId="3CA2981F">
                <wp:simplePos x="0" y="0"/>
                <wp:positionH relativeFrom="margin">
                  <wp:posOffset>3912870</wp:posOffset>
                </wp:positionH>
                <wp:positionV relativeFrom="paragraph">
                  <wp:posOffset>160020</wp:posOffset>
                </wp:positionV>
                <wp:extent cx="2113280" cy="1404620"/>
                <wp:effectExtent l="0" t="0" r="2032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682" w:rsidRPr="009D7E73" w:rsidRDefault="004C0682" w:rsidP="009D7E7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7E73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Year 3</w:t>
                            </w:r>
                          </w:p>
                          <w:p w:rsidR="004C0682" w:rsidRPr="009D7E73" w:rsidRDefault="004C0682" w:rsidP="009D7E7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Summer</w:t>
                            </w:r>
                            <w:r w:rsidRPr="009D7E73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 1</w:t>
                            </w:r>
                          </w:p>
                          <w:p w:rsidR="004C0682" w:rsidRPr="004C0682" w:rsidRDefault="004C0682" w:rsidP="009D7E7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0682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Predators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435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8.1pt;margin-top:12.6pt;width:166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">
                <v:textbox style="mso-fit-shape-to-text:t">
                  <w:txbxContent>
                    <w:p w:rsidR="004C0682" w:rsidRPr="009D7E73" w:rsidRDefault="004C0682" w:rsidP="009D7E7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9D7E73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Year 3</w:t>
                      </w:r>
                    </w:p>
                    <w:p w:rsidR="004C0682" w:rsidRPr="009D7E73" w:rsidRDefault="004C0682" w:rsidP="009D7E7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Summer</w:t>
                      </w:r>
                      <w:r w:rsidRPr="009D7E73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1</w:t>
                      </w:r>
                    </w:p>
                    <w:p w:rsidR="004C0682" w:rsidRPr="004C0682" w:rsidRDefault="004C0682" w:rsidP="009D7E7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C0682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  <w:t>Predators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6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2B168" wp14:editId="164CBBF3">
                <wp:simplePos x="0" y="0"/>
                <wp:positionH relativeFrom="margin">
                  <wp:posOffset>7610475</wp:posOffset>
                </wp:positionH>
                <wp:positionV relativeFrom="paragraph">
                  <wp:posOffset>-285751</wp:posOffset>
                </wp:positionV>
                <wp:extent cx="2286000" cy="2867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4C068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Sheep Pig is our class text this term and we will be covering these aspects of the curriculum: 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Recounts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Fact files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News Reports</w:t>
                            </w:r>
                          </w:p>
                          <w:p w:rsidR="004C0682" w:rsidRPr="009D7E73" w:rsidRDefault="004C0682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2B168" id="Rectangle 2" o:spid="_x0000_s1028" style="position:absolute;margin-left:599.25pt;margin-top:-22.5pt;width:180pt;height:225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" filled="f" stroked="f" strokeweight="1pt">
                <v:textbox>
                  <w:txbxContent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4C068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Literacy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Sheep Pig is our class text this term and we will be covering these aspects of the curriculum: 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  <w:szCs w:val="28"/>
                        </w:rPr>
                        <w:t>Recounts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  <w:szCs w:val="28"/>
                        </w:rPr>
                        <w:t>Fact files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  <w:szCs w:val="28"/>
                        </w:rPr>
                        <w:t>News Reports</w:t>
                      </w:r>
                    </w:p>
                    <w:p w:rsidR="004C0682" w:rsidRPr="009D7E73" w:rsidRDefault="004C0682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1246" w:rsidRDefault="00EF1246" w:rsidP="00EF1246"/>
    <w:p w:rsidR="00D4143C" w:rsidRPr="00EF1246" w:rsidRDefault="009C7B14" w:rsidP="00EF1246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2DCCDAB" wp14:editId="5BCAF50F">
            <wp:simplePos x="0" y="0"/>
            <wp:positionH relativeFrom="margin">
              <wp:posOffset>2606345</wp:posOffset>
            </wp:positionH>
            <wp:positionV relativeFrom="paragraph">
              <wp:posOffset>1238951</wp:posOffset>
            </wp:positionV>
            <wp:extent cx="5081905" cy="3681095"/>
            <wp:effectExtent l="0" t="0" r="4445" b="0"/>
            <wp:wrapThrough wrapText="bothSides">
              <wp:wrapPolygon edited="0">
                <wp:start x="9150" y="0"/>
                <wp:lineTo x="8097" y="224"/>
                <wp:lineTo x="4615" y="1565"/>
                <wp:lineTo x="2591" y="3689"/>
                <wp:lineTo x="1296" y="5477"/>
                <wp:lineTo x="486" y="7266"/>
                <wp:lineTo x="0" y="9054"/>
                <wp:lineTo x="0" y="11066"/>
                <wp:lineTo x="81" y="12631"/>
                <wp:lineTo x="567" y="14420"/>
                <wp:lineTo x="1376" y="16208"/>
                <wp:lineTo x="2753" y="17997"/>
                <wp:lineTo x="4858" y="19785"/>
                <wp:lineTo x="4939" y="20121"/>
                <wp:lineTo x="8907" y="21462"/>
                <wp:lineTo x="10040" y="21462"/>
                <wp:lineTo x="11498" y="21462"/>
                <wp:lineTo x="12631" y="21462"/>
                <wp:lineTo x="16599" y="20121"/>
                <wp:lineTo x="16680" y="19785"/>
                <wp:lineTo x="18785" y="17997"/>
                <wp:lineTo x="20161" y="16208"/>
                <wp:lineTo x="20971" y="14420"/>
                <wp:lineTo x="21457" y="12631"/>
                <wp:lineTo x="21538" y="11290"/>
                <wp:lineTo x="21538" y="9054"/>
                <wp:lineTo x="21052" y="7266"/>
                <wp:lineTo x="20242" y="5477"/>
                <wp:lineTo x="19028" y="3689"/>
                <wp:lineTo x="17894" y="2683"/>
                <wp:lineTo x="16923" y="1565"/>
                <wp:lineTo x="13441" y="224"/>
                <wp:lineTo x="12388" y="0"/>
                <wp:lineTo x="9150" y="0"/>
              </wp:wrapPolygon>
            </wp:wrapThrough>
            <wp:docPr id="1" name="Picture 1" descr="Image result for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6810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C330D" wp14:editId="27CF2063">
                <wp:simplePos x="0" y="0"/>
                <wp:positionH relativeFrom="margin">
                  <wp:posOffset>5624830</wp:posOffset>
                </wp:positionH>
                <wp:positionV relativeFrom="paragraph">
                  <wp:posOffset>4852596</wp:posOffset>
                </wp:positionV>
                <wp:extent cx="2247900" cy="138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C0682">
                              <w:rPr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</w:rPr>
                              <w:t>Athletics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</w:rPr>
                              <w:t>Our PE days are</w:t>
                            </w:r>
                          </w:p>
                          <w:p w:rsidR="004C0682" w:rsidRPr="009D7E73" w:rsidRDefault="004C0682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</w:rPr>
                              <w:t>Tuesday &amp; Thursday</w:t>
                            </w:r>
                          </w:p>
                          <w:p w:rsidR="004C0682" w:rsidRDefault="004C0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C330D" id="Rectangle 6" o:spid="_x0000_s1029" style="position:absolute;margin-left:442.9pt;margin-top:382.1pt;width:177pt;height:10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" filled="f" stroked="f" strokeweight="1pt">
                <v:textbox>
                  <w:txbxContent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4C0682">
                        <w:rPr>
                          <w:b/>
                          <w:sz w:val="28"/>
                          <w:u w:val="single"/>
                        </w:rPr>
                        <w:t>PE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</w:rPr>
                        <w:t>Athletics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</w:rPr>
                        <w:t>Our PE days are</w:t>
                      </w:r>
                    </w:p>
                    <w:p w:rsidR="004C0682" w:rsidRPr="009D7E73" w:rsidRDefault="004C0682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</w:rPr>
                        <w:t>Tuesday &amp; Thursday</w:t>
                      </w:r>
                    </w:p>
                    <w:p w:rsidR="004C0682" w:rsidRDefault="004C0682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A4550" wp14:editId="1AE1F59E">
                <wp:simplePos x="0" y="0"/>
                <wp:positionH relativeFrom="margin">
                  <wp:posOffset>8047355</wp:posOffset>
                </wp:positionH>
                <wp:positionV relativeFrom="paragraph">
                  <wp:posOffset>4365295</wp:posOffset>
                </wp:positionV>
                <wp:extent cx="1930400" cy="17018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C0682">
                              <w:rPr>
                                <w:b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</w:rPr>
                              <w:t>Local Church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Baptism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A4550" id="Rectangle 9" o:spid="_x0000_s1030" style="position:absolute;margin-left:633.65pt;margin-top:343.7pt;width:152pt;height:13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" filled="f" stroked="f" strokeweight="1pt">
                <v:textbox>
                  <w:txbxContent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4C0682">
                        <w:rPr>
                          <w:b/>
                          <w:sz w:val="28"/>
                          <w:u w:val="single"/>
                        </w:rPr>
                        <w:t>RE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</w:rPr>
                        <w:t>Local Church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</w:rPr>
                        <w:t xml:space="preserve">Baptism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862EC" wp14:editId="1617DE3D">
                <wp:simplePos x="0" y="0"/>
                <wp:positionH relativeFrom="margin">
                  <wp:align>left</wp:align>
                </wp:positionH>
                <wp:positionV relativeFrom="paragraph">
                  <wp:posOffset>4647705</wp:posOffset>
                </wp:positionV>
                <wp:extent cx="2343150" cy="175754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57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9C7B14" w:rsidRDefault="004C0682" w:rsidP="002472D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C7B14">
                              <w:rPr>
                                <w:b/>
                                <w:sz w:val="28"/>
                                <w:u w:val="single"/>
                              </w:rPr>
                              <w:t>Art/DT</w:t>
                            </w:r>
                          </w:p>
                          <w:p w:rsidR="004C0682" w:rsidRPr="009C7B14" w:rsidRDefault="009C7B14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C7B14">
                              <w:rPr>
                                <w:b/>
                                <w:color w:val="FF0000"/>
                                <w:sz w:val="28"/>
                              </w:rPr>
                              <w:t>Sketching using pencil.</w:t>
                            </w:r>
                          </w:p>
                          <w:p w:rsidR="009C7B14" w:rsidRPr="009C7B14" w:rsidRDefault="009C7B14" w:rsidP="009C7B14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C7B14">
                              <w:rPr>
                                <w:b/>
                                <w:color w:val="FF0000"/>
                                <w:sz w:val="28"/>
                              </w:rPr>
                              <w:t>The children will look at a range of pencil types and techniques and use them to sketch feathers.</w:t>
                            </w:r>
                          </w:p>
                          <w:p w:rsidR="009C7B14" w:rsidRPr="009D7E73" w:rsidRDefault="009C7B14" w:rsidP="002472D0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  <w:p w:rsidR="004C0682" w:rsidRPr="002472D0" w:rsidRDefault="004C0682" w:rsidP="00225DF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C0682" w:rsidRPr="002472D0" w:rsidRDefault="004C0682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862EC" id="Rectangle 10" o:spid="_x0000_s1031" style="position:absolute;margin-left:0;margin-top:365.95pt;width:184.5pt;height:138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" filled="f" stroked="f" strokeweight="1pt">
                <v:textbox>
                  <w:txbxContent>
                    <w:p w:rsidR="004C0682" w:rsidRPr="009C7B14" w:rsidRDefault="004C0682" w:rsidP="002472D0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C7B14">
                        <w:rPr>
                          <w:b/>
                          <w:sz w:val="28"/>
                          <w:u w:val="single"/>
                        </w:rPr>
                        <w:t>Art/DT</w:t>
                      </w:r>
                    </w:p>
                    <w:p w:rsidR="004C0682" w:rsidRPr="009C7B14" w:rsidRDefault="009C7B14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9C7B14">
                        <w:rPr>
                          <w:b/>
                          <w:color w:val="FF0000"/>
                          <w:sz w:val="28"/>
                        </w:rPr>
                        <w:t>Sketching using pencil.</w:t>
                      </w:r>
                    </w:p>
                    <w:p w:rsidR="009C7B14" w:rsidRPr="009C7B14" w:rsidRDefault="009C7B14" w:rsidP="009C7B14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9C7B14">
                        <w:rPr>
                          <w:b/>
                          <w:color w:val="FF0000"/>
                          <w:sz w:val="28"/>
                        </w:rPr>
                        <w:t>The children will look at a range of pencil types and techniques and use them to sketch feathers.</w:t>
                      </w:r>
                    </w:p>
                    <w:p w:rsidR="009C7B14" w:rsidRPr="009D7E73" w:rsidRDefault="009C7B14" w:rsidP="002472D0">
                      <w:pPr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</w:p>
                    <w:p w:rsidR="004C0682" w:rsidRPr="002472D0" w:rsidRDefault="004C0682" w:rsidP="00225DFB">
                      <w:pPr>
                        <w:rPr>
                          <w:sz w:val="28"/>
                        </w:rPr>
                      </w:pPr>
                    </w:p>
                    <w:p w:rsidR="004C0682" w:rsidRPr="002472D0" w:rsidRDefault="004C0682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inline distT="0" distB="0" distL="0" distR="0" wp14:anchorId="2CB59038" wp14:editId="4C6A87D0">
                <wp:extent cx="304800" cy="304800"/>
                <wp:effectExtent l="0" t="0" r="0" b="0"/>
                <wp:docPr id="3" name="AutoShape 3" descr="Image result for stone 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B2004" id="AutoShape 3" o:spid="_x0000_s1026" alt="Image result for stone 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aUKissCAADa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inline distT="0" distB="0" distL="0" distR="0" wp14:anchorId="2DE91DBD" wp14:editId="6326BA11">
                <wp:extent cx="304800" cy="304800"/>
                <wp:effectExtent l="0" t="0" r="0" b="0"/>
                <wp:docPr id="13" name="AutoShape 5" descr="https://res.cloudinary.com/dk-find-out/image/upload/q_80,w_640,f_auto/020_021_Mammoth_Hunters_F-AW_ICON_sxo0h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CC033" id="AutoShape 5" o:spid="_x0000_s1026" alt="https://res.cloudinary.com/dk-find-out/image/upload/q_80,w_640,f_auto/020_021_Mammoth_Hunters_F-AW_ICON_sxo0h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oeRRwOAwAAM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D7FCC" wp14:editId="363CA4E7">
                <wp:simplePos x="0" y="0"/>
                <wp:positionH relativeFrom="margin">
                  <wp:align>left</wp:align>
                </wp:positionH>
                <wp:positionV relativeFrom="paragraph">
                  <wp:posOffset>1514475</wp:posOffset>
                </wp:positionV>
                <wp:extent cx="2419350" cy="2914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4C068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4C068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Forces- We are astronauts!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</w:rPr>
                              <w:t>This term we will be exploring different forces.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C0682">
                              <w:rPr>
                                <w:b/>
                                <w:color w:val="FF0000"/>
                                <w:sz w:val="28"/>
                              </w:rPr>
                              <w:t>We will learn all about magnets and experiment to find magnetic/non-magnetic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7FCC" id="Rectangle 5" o:spid="_x0000_s1032" style="position:absolute;margin-left:0;margin-top:119.25pt;width:190.5pt;height:22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" filled="f" stroked="f" strokeweight="1pt">
                <v:textbox>
                  <w:txbxContent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4C068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Science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4C068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Forces- We are astronauts!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</w:rPr>
                        <w:t>This term we will be exploring different forces.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4C0682">
                        <w:rPr>
                          <w:b/>
                          <w:color w:val="FF0000"/>
                          <w:sz w:val="28"/>
                        </w:rPr>
                        <w:t>We will learn all about magnets and experiment to find magnetic/non-magnetic materials.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F0C0E" wp14:editId="3DCE62A2">
                <wp:simplePos x="0" y="0"/>
                <wp:positionH relativeFrom="column">
                  <wp:posOffset>7766050</wp:posOffset>
                </wp:positionH>
                <wp:positionV relativeFrom="paragraph">
                  <wp:posOffset>2492375</wp:posOffset>
                </wp:positionV>
                <wp:extent cx="1955800" cy="1333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Pr="009D7E73" w:rsidRDefault="004C0682" w:rsidP="002472D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</w:pPr>
                            <w:r w:rsidRPr="009D7E73"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>ICT</w:t>
                            </w:r>
                          </w:p>
                          <w:p w:rsid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Developing</w:t>
                            </w:r>
                          </w:p>
                          <w:p w:rsidR="004C0682" w:rsidRPr="004C0682" w:rsidRDefault="004C0682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Communication </w:t>
                            </w:r>
                          </w:p>
                          <w:p w:rsidR="004C0682" w:rsidRPr="002472D0" w:rsidRDefault="004C0682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F0C0E" id="Rectangle 7" o:spid="_x0000_s1033" style="position:absolute;margin-left:611.5pt;margin-top:196.25pt;width:154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" filled="f" stroked="f" strokeweight="1pt">
                <v:textbox>
                  <w:txbxContent>
                    <w:p w:rsidR="004C0682" w:rsidRPr="009D7E73" w:rsidRDefault="004C0682" w:rsidP="002472D0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</w:pPr>
                      <w:r w:rsidRPr="009D7E73"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  <w:t>ICT</w:t>
                      </w:r>
                    </w:p>
                    <w:p w:rsid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Developing</w:t>
                      </w:r>
                    </w:p>
                    <w:p w:rsidR="004C0682" w:rsidRPr="004C0682" w:rsidRDefault="004C0682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Communication </w:t>
                      </w:r>
                    </w:p>
                    <w:p w:rsidR="004C0682" w:rsidRPr="002472D0" w:rsidRDefault="004C0682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7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5E42E" wp14:editId="0D1F9626">
                <wp:simplePos x="0" y="0"/>
                <wp:positionH relativeFrom="column">
                  <wp:posOffset>2813050</wp:posOffset>
                </wp:positionH>
                <wp:positionV relativeFrom="paragraph">
                  <wp:posOffset>4860925</wp:posOffset>
                </wp:positionV>
                <wp:extent cx="2235200" cy="17018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82" w:rsidRDefault="009C7B14" w:rsidP="008D46D3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9C7B14" w:rsidRPr="009C7B14" w:rsidRDefault="009C7B14" w:rsidP="008D46D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Where do different predators come from? Why is their climate important?</w:t>
                            </w:r>
                          </w:p>
                          <w:p w:rsidR="004C0682" w:rsidRDefault="004C0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5E42E" id="Rectangle 11" o:spid="_x0000_s1034" style="position:absolute;margin-left:221.5pt;margin-top:382.75pt;width:176pt;height:1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" filled="f" stroked="f" strokeweight="1pt">
                <v:textbox>
                  <w:txbxContent>
                    <w:p w:rsidR="004C0682" w:rsidRDefault="009C7B14" w:rsidP="008D46D3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  <w:t>Geography</w:t>
                      </w:r>
                    </w:p>
                    <w:p w:rsidR="009C7B14" w:rsidRPr="009C7B14" w:rsidRDefault="009C7B14" w:rsidP="008D46D3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Where do different predators come from? Why is their climate important?</w:t>
                      </w:r>
                    </w:p>
                    <w:p w:rsidR="004C0682" w:rsidRDefault="004C0682"/>
                  </w:txbxContent>
                </v:textbox>
              </v:rect>
            </w:pict>
          </mc:Fallback>
        </mc:AlternateContent>
      </w:r>
    </w:p>
    <w:sectPr w:rsidR="00D4143C" w:rsidRPr="00EF1246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D0"/>
    <w:rsid w:val="00145E87"/>
    <w:rsid w:val="00223F87"/>
    <w:rsid w:val="00225DFB"/>
    <w:rsid w:val="002472D0"/>
    <w:rsid w:val="004C0682"/>
    <w:rsid w:val="007556E6"/>
    <w:rsid w:val="007E62D6"/>
    <w:rsid w:val="008D46D3"/>
    <w:rsid w:val="00913527"/>
    <w:rsid w:val="009C7B14"/>
    <w:rsid w:val="009D7E73"/>
    <w:rsid w:val="00B31487"/>
    <w:rsid w:val="00C35A2A"/>
    <w:rsid w:val="00CE4FE0"/>
    <w:rsid w:val="00D4143C"/>
    <w:rsid w:val="00E80C9F"/>
    <w:rsid w:val="00E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88B3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4A00500B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Laura Dodman</cp:lastModifiedBy>
  <cp:revision>2</cp:revision>
  <dcterms:created xsi:type="dcterms:W3CDTF">2018-05-18T21:02:00Z</dcterms:created>
  <dcterms:modified xsi:type="dcterms:W3CDTF">2018-05-18T21:02:00Z</dcterms:modified>
</cp:coreProperties>
</file>