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46" w:rsidRDefault="009364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C1C44" wp14:editId="6BE54FF1">
                <wp:simplePos x="0" y="0"/>
                <wp:positionH relativeFrom="column">
                  <wp:posOffset>124394</wp:posOffset>
                </wp:positionH>
                <wp:positionV relativeFrom="paragraph">
                  <wp:posOffset>242966</wp:posOffset>
                </wp:positionV>
                <wp:extent cx="2790701" cy="22193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701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682" w:rsidRPr="009364E7" w:rsidRDefault="004C0682" w:rsidP="002472D0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9364E7">
                              <w:rPr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9364E7" w:rsidRPr="009364E7" w:rsidRDefault="009364E7" w:rsidP="002472D0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9364E7">
                              <w:rPr>
                                <w:b/>
                                <w:sz w:val="28"/>
                                <w:u w:val="single"/>
                              </w:rPr>
                              <w:t>Number and Revision gaps</w:t>
                            </w:r>
                          </w:p>
                          <w:p w:rsidR="009364E7" w:rsidRPr="009364E7" w:rsidRDefault="009364E7" w:rsidP="009364E7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</w:rPr>
                            </w:pPr>
                            <w:r w:rsidRPr="009364E7">
                              <w:rPr>
                                <w:b/>
                                <w:color w:val="5B9BD5" w:themeColor="accent1"/>
                                <w:sz w:val="28"/>
                              </w:rPr>
                              <w:t xml:space="preserve">We will use this opportunity to      re-cover any areas that the children found difficult. </w:t>
                            </w:r>
                          </w:p>
                          <w:p w:rsidR="004C0682" w:rsidRPr="002472D0" w:rsidRDefault="004C0682" w:rsidP="004C0682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C1C44" id="Rectangle 4" o:spid="_x0000_s1026" style="position:absolute;margin-left:9.8pt;margin-top:19.15pt;width:219.75pt;height:17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" filled="f" stroked="f" strokeweight="1pt">
                <v:textbox>
                  <w:txbxContent>
                    <w:p w:rsidR="004C0682" w:rsidRPr="009364E7" w:rsidRDefault="004C0682" w:rsidP="002472D0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9364E7">
                        <w:rPr>
                          <w:b/>
                          <w:sz w:val="28"/>
                          <w:u w:val="single"/>
                        </w:rPr>
                        <w:t>Maths</w:t>
                      </w:r>
                    </w:p>
                    <w:p w:rsidR="009364E7" w:rsidRPr="009364E7" w:rsidRDefault="009364E7" w:rsidP="002472D0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9364E7">
                        <w:rPr>
                          <w:b/>
                          <w:sz w:val="28"/>
                          <w:u w:val="single"/>
                        </w:rPr>
                        <w:t>Number and Revision gaps</w:t>
                      </w:r>
                    </w:p>
                    <w:p w:rsidR="009364E7" w:rsidRPr="009364E7" w:rsidRDefault="009364E7" w:rsidP="009364E7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</w:rPr>
                      </w:pPr>
                      <w:r w:rsidRPr="009364E7">
                        <w:rPr>
                          <w:b/>
                          <w:color w:val="5B9BD5" w:themeColor="accent1"/>
                          <w:sz w:val="28"/>
                        </w:rPr>
                        <w:t xml:space="preserve">We will use this opportunity to      re-cover any areas that the children found difficult. </w:t>
                      </w:r>
                    </w:p>
                    <w:p w:rsidR="004C0682" w:rsidRPr="002472D0" w:rsidRDefault="004C0682" w:rsidP="004C0682">
                      <w:pPr>
                        <w:rPr>
                          <w:sz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B4F8D0C" wp14:editId="75E2CD10">
                <wp:simplePos x="0" y="0"/>
                <wp:positionH relativeFrom="margin">
                  <wp:posOffset>3912870</wp:posOffset>
                </wp:positionH>
                <wp:positionV relativeFrom="paragraph">
                  <wp:posOffset>160020</wp:posOffset>
                </wp:positionV>
                <wp:extent cx="2517140" cy="1404620"/>
                <wp:effectExtent l="0" t="0" r="1651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682" w:rsidRPr="009D7E73" w:rsidRDefault="004C0682" w:rsidP="009D7E73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D7E73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>Year 3</w:t>
                            </w:r>
                          </w:p>
                          <w:p w:rsidR="004C0682" w:rsidRPr="009D7E73" w:rsidRDefault="004C0682" w:rsidP="009D7E73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>Summer</w:t>
                            </w:r>
                            <w:r w:rsidR="009364E7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 xml:space="preserve"> 2</w:t>
                            </w:r>
                          </w:p>
                          <w:p w:rsidR="004C0682" w:rsidRPr="009364E7" w:rsidRDefault="009364E7" w:rsidP="009D7E73">
                            <w:pPr>
                              <w:jc w:val="center"/>
                              <w:rPr>
                                <w:rFonts w:ascii="Comic Sans MS" w:hAnsi="Comic Sans MS"/>
                                <w:color w:val="5B9BD5" w:themeColor="accen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364E7">
                              <w:rPr>
                                <w:rFonts w:ascii="Comic Sans MS" w:hAnsi="Comic Sans MS"/>
                                <w:color w:val="5B9BD5" w:themeColor="accent1"/>
                                <w:sz w:val="40"/>
                                <w:szCs w:val="40"/>
                                <w:u w:val="single"/>
                              </w:rPr>
                              <w:t>Gods and Mortals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F8D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08.1pt;margin-top:12.6pt;width:198.2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">
                <v:textbox style="mso-fit-shape-to-text:t">
                  <w:txbxContent>
                    <w:p w:rsidR="004C0682" w:rsidRPr="009D7E73" w:rsidRDefault="004C0682" w:rsidP="009D7E73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</w:pPr>
                      <w:r w:rsidRPr="009D7E73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>Year 3</w:t>
                      </w:r>
                    </w:p>
                    <w:p w:rsidR="004C0682" w:rsidRPr="009D7E73" w:rsidRDefault="004C0682" w:rsidP="009D7E73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>Summer</w:t>
                      </w:r>
                      <w:r w:rsidR="009364E7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 xml:space="preserve"> 2</w:t>
                      </w:r>
                    </w:p>
                    <w:p w:rsidR="004C0682" w:rsidRPr="009364E7" w:rsidRDefault="009364E7" w:rsidP="009D7E73">
                      <w:pPr>
                        <w:jc w:val="center"/>
                        <w:rPr>
                          <w:rFonts w:ascii="Comic Sans MS" w:hAnsi="Comic Sans MS"/>
                          <w:color w:val="5B9BD5" w:themeColor="accent1"/>
                          <w:sz w:val="40"/>
                          <w:szCs w:val="40"/>
                          <w:u w:val="single"/>
                        </w:rPr>
                      </w:pPr>
                      <w:r w:rsidRPr="009364E7">
                        <w:rPr>
                          <w:rFonts w:ascii="Comic Sans MS" w:hAnsi="Comic Sans MS"/>
                          <w:color w:val="5B9BD5" w:themeColor="accent1"/>
                          <w:sz w:val="40"/>
                          <w:szCs w:val="40"/>
                          <w:u w:val="single"/>
                        </w:rPr>
                        <w:t>Gods and Mortals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46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2B168" wp14:editId="164CBBF3">
                <wp:simplePos x="0" y="0"/>
                <wp:positionH relativeFrom="margin">
                  <wp:posOffset>7610475</wp:posOffset>
                </wp:positionH>
                <wp:positionV relativeFrom="paragraph">
                  <wp:posOffset>-285751</wp:posOffset>
                </wp:positionV>
                <wp:extent cx="2286000" cy="28670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86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682" w:rsidRPr="004C0682" w:rsidRDefault="004C0682" w:rsidP="002472D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4C0682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Literacy</w:t>
                            </w:r>
                          </w:p>
                          <w:p w:rsidR="004C0682" w:rsidRPr="009364E7" w:rsidRDefault="009364E7" w:rsidP="002472D0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9364E7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O</w:t>
                            </w:r>
                            <w:r w:rsidR="004C0682" w:rsidRPr="009364E7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ur class text this term </w:t>
                            </w:r>
                            <w:r w:rsidRPr="009364E7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will be Greek Myths </w:t>
                            </w:r>
                            <w:r w:rsidR="004C0682" w:rsidRPr="009364E7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and we will be covering these aspects of the curriculum: </w:t>
                            </w:r>
                          </w:p>
                          <w:p w:rsidR="004C0682" w:rsidRPr="009364E7" w:rsidRDefault="009364E7" w:rsidP="002472D0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364E7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Leflets</w:t>
                            </w:r>
                            <w:proofErr w:type="spellEnd"/>
                            <w:r w:rsidRPr="009364E7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/brochures</w:t>
                            </w:r>
                          </w:p>
                          <w:p w:rsidR="009364E7" w:rsidRPr="009364E7" w:rsidRDefault="009364E7" w:rsidP="002472D0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9364E7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Myths</w:t>
                            </w:r>
                          </w:p>
                          <w:p w:rsidR="009364E7" w:rsidRPr="009364E7" w:rsidRDefault="009364E7" w:rsidP="002472D0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9364E7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Reports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2B168" id="Rectangle 2" o:spid="_x0000_s1028" style="position:absolute;margin-left:599.25pt;margin-top:-22.5pt;width:180pt;height:225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" filled="f" stroked="f" strokeweight="1pt">
                <v:textbox>
                  <w:txbxContent>
                    <w:p w:rsidR="004C0682" w:rsidRPr="004C0682" w:rsidRDefault="004C0682" w:rsidP="002472D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4C0682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Literacy</w:t>
                      </w:r>
                    </w:p>
                    <w:p w:rsidR="004C0682" w:rsidRPr="009364E7" w:rsidRDefault="009364E7" w:rsidP="002472D0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9364E7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O</w:t>
                      </w:r>
                      <w:r w:rsidR="004C0682" w:rsidRPr="009364E7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 xml:space="preserve">ur class text this term </w:t>
                      </w:r>
                      <w:r w:rsidRPr="009364E7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 xml:space="preserve">will be Greek Myths </w:t>
                      </w:r>
                      <w:r w:rsidR="004C0682" w:rsidRPr="009364E7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 xml:space="preserve">and we will be covering these aspects of the curriculum: </w:t>
                      </w:r>
                    </w:p>
                    <w:p w:rsidR="004C0682" w:rsidRPr="009364E7" w:rsidRDefault="009364E7" w:rsidP="002472D0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proofErr w:type="spellStart"/>
                      <w:r w:rsidRPr="009364E7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Leflets</w:t>
                      </w:r>
                      <w:proofErr w:type="spellEnd"/>
                      <w:r w:rsidRPr="009364E7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/brochures</w:t>
                      </w:r>
                    </w:p>
                    <w:p w:rsidR="009364E7" w:rsidRPr="009364E7" w:rsidRDefault="009364E7" w:rsidP="002472D0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9364E7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Myths</w:t>
                      </w:r>
                    </w:p>
                    <w:p w:rsidR="009364E7" w:rsidRPr="009364E7" w:rsidRDefault="009364E7" w:rsidP="002472D0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9364E7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Reports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F1246" w:rsidRDefault="00EF1246" w:rsidP="00EF1246"/>
    <w:p w:rsidR="00D4143C" w:rsidRPr="00EF1246" w:rsidRDefault="009364E7" w:rsidP="00EF1246"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240CB125" wp14:editId="15F4A7DE">
            <wp:simplePos x="0" y="0"/>
            <wp:positionH relativeFrom="margin">
              <wp:posOffset>2214434</wp:posOffset>
            </wp:positionH>
            <wp:positionV relativeFrom="paragraph">
              <wp:posOffset>1429253</wp:posOffset>
            </wp:positionV>
            <wp:extent cx="5782945" cy="3181350"/>
            <wp:effectExtent l="0" t="0" r="8255" b="0"/>
            <wp:wrapThrough wrapText="bothSides">
              <wp:wrapPolygon edited="0">
                <wp:start x="0" y="0"/>
                <wp:lineTo x="0" y="21471"/>
                <wp:lineTo x="21560" y="21471"/>
                <wp:lineTo x="21560" y="0"/>
                <wp:lineTo x="0" y="0"/>
              </wp:wrapPolygon>
            </wp:wrapThrough>
            <wp:docPr id="8" name="Picture 8" descr="Image result for ancient gr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cient gre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4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B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1C810" wp14:editId="0A04FA3D">
                <wp:simplePos x="0" y="0"/>
                <wp:positionH relativeFrom="margin">
                  <wp:posOffset>5624830</wp:posOffset>
                </wp:positionH>
                <wp:positionV relativeFrom="paragraph">
                  <wp:posOffset>4852596</wp:posOffset>
                </wp:positionV>
                <wp:extent cx="2247900" cy="13843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682" w:rsidRPr="004C0682" w:rsidRDefault="004C0682" w:rsidP="002472D0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4C0682">
                              <w:rPr>
                                <w:b/>
                                <w:sz w:val="28"/>
                                <w:u w:val="single"/>
                              </w:rPr>
                              <w:t>PE</w:t>
                            </w:r>
                          </w:p>
                          <w:p w:rsidR="004C0682" w:rsidRPr="009364E7" w:rsidRDefault="004C0682" w:rsidP="002472D0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</w:rPr>
                            </w:pPr>
                            <w:r w:rsidRPr="009364E7">
                              <w:rPr>
                                <w:b/>
                                <w:color w:val="5B9BD5" w:themeColor="accent1"/>
                                <w:sz w:val="28"/>
                              </w:rPr>
                              <w:t>Athletics</w:t>
                            </w:r>
                          </w:p>
                          <w:p w:rsidR="004C0682" w:rsidRPr="009364E7" w:rsidRDefault="004C0682" w:rsidP="002472D0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</w:rPr>
                            </w:pPr>
                            <w:r w:rsidRPr="009364E7">
                              <w:rPr>
                                <w:b/>
                                <w:color w:val="5B9BD5" w:themeColor="accent1"/>
                                <w:sz w:val="28"/>
                              </w:rPr>
                              <w:t>Our PE days are</w:t>
                            </w:r>
                          </w:p>
                          <w:p w:rsidR="004C0682" w:rsidRPr="009364E7" w:rsidRDefault="004C0682" w:rsidP="002472D0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</w:rPr>
                            </w:pPr>
                            <w:r w:rsidRPr="009364E7">
                              <w:rPr>
                                <w:b/>
                                <w:color w:val="5B9BD5" w:themeColor="accent1"/>
                                <w:sz w:val="28"/>
                              </w:rPr>
                              <w:t>Tuesday &amp; Thursday</w:t>
                            </w:r>
                          </w:p>
                          <w:p w:rsidR="004C0682" w:rsidRDefault="004C06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1C810" id="Rectangle 6" o:spid="_x0000_s1029" style="position:absolute;margin-left:442.9pt;margin-top:382.1pt;width:177pt;height:10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" filled="f" stroked="f" strokeweight="1pt">
                <v:textbox>
                  <w:txbxContent>
                    <w:p w:rsidR="004C0682" w:rsidRPr="004C0682" w:rsidRDefault="004C0682" w:rsidP="002472D0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4C0682">
                        <w:rPr>
                          <w:b/>
                          <w:sz w:val="28"/>
                          <w:u w:val="single"/>
                        </w:rPr>
                        <w:t>PE</w:t>
                      </w:r>
                    </w:p>
                    <w:p w:rsidR="004C0682" w:rsidRPr="009364E7" w:rsidRDefault="004C0682" w:rsidP="002472D0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</w:rPr>
                      </w:pPr>
                      <w:r w:rsidRPr="009364E7">
                        <w:rPr>
                          <w:b/>
                          <w:color w:val="5B9BD5" w:themeColor="accent1"/>
                          <w:sz w:val="28"/>
                        </w:rPr>
                        <w:t>Athletics</w:t>
                      </w:r>
                    </w:p>
                    <w:p w:rsidR="004C0682" w:rsidRPr="009364E7" w:rsidRDefault="004C0682" w:rsidP="002472D0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</w:rPr>
                      </w:pPr>
                      <w:r w:rsidRPr="009364E7">
                        <w:rPr>
                          <w:b/>
                          <w:color w:val="5B9BD5" w:themeColor="accent1"/>
                          <w:sz w:val="28"/>
                        </w:rPr>
                        <w:t>Our PE days are</w:t>
                      </w:r>
                    </w:p>
                    <w:p w:rsidR="004C0682" w:rsidRPr="009364E7" w:rsidRDefault="004C0682" w:rsidP="002472D0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</w:rPr>
                      </w:pPr>
                      <w:r w:rsidRPr="009364E7">
                        <w:rPr>
                          <w:b/>
                          <w:color w:val="5B9BD5" w:themeColor="accent1"/>
                          <w:sz w:val="28"/>
                        </w:rPr>
                        <w:t>Tuesday &amp; Thursday</w:t>
                      </w:r>
                    </w:p>
                    <w:p w:rsidR="004C0682" w:rsidRDefault="004C0682"/>
                  </w:txbxContent>
                </v:textbox>
                <w10:wrap anchorx="margin"/>
              </v:rect>
            </w:pict>
          </mc:Fallback>
        </mc:AlternateContent>
      </w:r>
      <w:r w:rsidR="009C7B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00A357" wp14:editId="3F872EC0">
                <wp:simplePos x="0" y="0"/>
                <wp:positionH relativeFrom="margin">
                  <wp:posOffset>8047355</wp:posOffset>
                </wp:positionH>
                <wp:positionV relativeFrom="paragraph">
                  <wp:posOffset>4365295</wp:posOffset>
                </wp:positionV>
                <wp:extent cx="1930400" cy="17018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682" w:rsidRPr="004C0682" w:rsidRDefault="004C0682" w:rsidP="002472D0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4C0682">
                              <w:rPr>
                                <w:b/>
                                <w:sz w:val="28"/>
                                <w:u w:val="single"/>
                              </w:rPr>
                              <w:t>RE</w:t>
                            </w:r>
                          </w:p>
                          <w:p w:rsidR="004C0682" w:rsidRDefault="004C0682" w:rsidP="002472D0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</w:rPr>
                            </w:pPr>
                            <w:r w:rsidRPr="009364E7">
                              <w:rPr>
                                <w:b/>
                                <w:color w:val="5B9BD5" w:themeColor="accent1"/>
                                <w:sz w:val="28"/>
                              </w:rPr>
                              <w:t>Local Church</w:t>
                            </w:r>
                          </w:p>
                          <w:p w:rsidR="009364E7" w:rsidRPr="009364E7" w:rsidRDefault="009364E7" w:rsidP="002472D0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28"/>
                              </w:rPr>
                              <w:t>Baptism</w:t>
                            </w:r>
                            <w:bookmarkStart w:id="0" w:name="_GoBack"/>
                            <w:bookmarkEnd w:id="0"/>
                          </w:p>
                          <w:p w:rsidR="004C0682" w:rsidRPr="004C0682" w:rsidRDefault="004C0682" w:rsidP="009364E7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4C0682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0A357" id="Rectangle 9" o:spid="_x0000_s1030" style="position:absolute;margin-left:633.65pt;margin-top:343.7pt;width:152pt;height:13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" filled="f" stroked="f" strokeweight="1pt">
                <v:textbox>
                  <w:txbxContent>
                    <w:p w:rsidR="004C0682" w:rsidRPr="004C0682" w:rsidRDefault="004C0682" w:rsidP="002472D0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4C0682">
                        <w:rPr>
                          <w:b/>
                          <w:sz w:val="28"/>
                          <w:u w:val="single"/>
                        </w:rPr>
                        <w:t>RE</w:t>
                      </w:r>
                    </w:p>
                    <w:p w:rsidR="004C0682" w:rsidRDefault="004C0682" w:rsidP="002472D0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</w:rPr>
                      </w:pPr>
                      <w:r w:rsidRPr="009364E7">
                        <w:rPr>
                          <w:b/>
                          <w:color w:val="5B9BD5" w:themeColor="accent1"/>
                          <w:sz w:val="28"/>
                        </w:rPr>
                        <w:t>Local Church</w:t>
                      </w:r>
                    </w:p>
                    <w:p w:rsidR="009364E7" w:rsidRPr="009364E7" w:rsidRDefault="009364E7" w:rsidP="002472D0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</w:rPr>
                      </w:pPr>
                      <w:r>
                        <w:rPr>
                          <w:b/>
                          <w:color w:val="5B9BD5" w:themeColor="accent1"/>
                          <w:sz w:val="28"/>
                        </w:rPr>
                        <w:t>Baptism</w:t>
                      </w:r>
                      <w:bookmarkStart w:id="1" w:name="_GoBack"/>
                      <w:bookmarkEnd w:id="1"/>
                    </w:p>
                    <w:p w:rsidR="004C0682" w:rsidRPr="004C0682" w:rsidRDefault="004C0682" w:rsidP="009364E7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4C0682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C7B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195630" wp14:editId="270C527F">
                <wp:simplePos x="0" y="0"/>
                <wp:positionH relativeFrom="margin">
                  <wp:align>left</wp:align>
                </wp:positionH>
                <wp:positionV relativeFrom="paragraph">
                  <wp:posOffset>4647705</wp:posOffset>
                </wp:positionV>
                <wp:extent cx="2343150" cy="175754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757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682" w:rsidRPr="009C7B14" w:rsidRDefault="004C0682" w:rsidP="002472D0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9C7B14">
                              <w:rPr>
                                <w:b/>
                                <w:sz w:val="28"/>
                                <w:u w:val="single"/>
                              </w:rPr>
                              <w:t>Art/DT</w:t>
                            </w:r>
                          </w:p>
                          <w:p w:rsidR="009C7B14" w:rsidRPr="009364E7" w:rsidRDefault="009364E7" w:rsidP="002472D0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</w:rPr>
                            </w:pPr>
                            <w:r w:rsidRPr="009364E7">
                              <w:rPr>
                                <w:b/>
                                <w:color w:val="5B9BD5" w:themeColor="accent1"/>
                                <w:sz w:val="28"/>
                              </w:rPr>
                              <w:t xml:space="preserve">In art we will be drawing/ painting-repeated patterns and mosaic patterns </w:t>
                            </w:r>
                          </w:p>
                          <w:p w:rsidR="004C0682" w:rsidRPr="002472D0" w:rsidRDefault="004C0682" w:rsidP="00225DF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C0682" w:rsidRPr="002472D0" w:rsidRDefault="004C0682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95630" id="Rectangle 10" o:spid="_x0000_s1031" style="position:absolute;margin-left:0;margin-top:365.95pt;width:184.5pt;height:138.4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" filled="f" stroked="f" strokeweight="1pt">
                <v:textbox>
                  <w:txbxContent>
                    <w:p w:rsidR="004C0682" w:rsidRPr="009C7B14" w:rsidRDefault="004C0682" w:rsidP="002472D0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9C7B14">
                        <w:rPr>
                          <w:b/>
                          <w:sz w:val="28"/>
                          <w:u w:val="single"/>
                        </w:rPr>
                        <w:t>Art/DT</w:t>
                      </w:r>
                    </w:p>
                    <w:p w:rsidR="009C7B14" w:rsidRPr="009364E7" w:rsidRDefault="009364E7" w:rsidP="002472D0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</w:rPr>
                      </w:pPr>
                      <w:r w:rsidRPr="009364E7">
                        <w:rPr>
                          <w:b/>
                          <w:color w:val="5B9BD5" w:themeColor="accent1"/>
                          <w:sz w:val="28"/>
                        </w:rPr>
                        <w:t xml:space="preserve">In art we will be drawing/ painting-repeated patterns and mosaic patterns </w:t>
                      </w:r>
                    </w:p>
                    <w:p w:rsidR="004C0682" w:rsidRPr="002472D0" w:rsidRDefault="004C0682" w:rsidP="00225DFB">
                      <w:pPr>
                        <w:rPr>
                          <w:sz w:val="28"/>
                        </w:rPr>
                      </w:pPr>
                    </w:p>
                    <w:p w:rsidR="004C0682" w:rsidRPr="002472D0" w:rsidRDefault="004C0682" w:rsidP="002472D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D7E73">
        <w:rPr>
          <w:noProof/>
          <w:lang w:eastAsia="en-GB"/>
        </w:rPr>
        <mc:AlternateContent>
          <mc:Choice Requires="wps">
            <w:drawing>
              <wp:inline distT="0" distB="0" distL="0" distR="0" wp14:anchorId="1EC58A8F" wp14:editId="1B61612D">
                <wp:extent cx="304800" cy="304800"/>
                <wp:effectExtent l="0" t="0" r="0" b="0"/>
                <wp:docPr id="3" name="AutoShape 3" descr="Image result for stone 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426F9F" id="AutoShape 3" o:spid="_x0000_s1026" alt="Image result for stone 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yaUKissCAADa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="009D7E73">
        <w:rPr>
          <w:noProof/>
          <w:lang w:eastAsia="en-GB"/>
        </w:rPr>
        <mc:AlternateContent>
          <mc:Choice Requires="wps">
            <w:drawing>
              <wp:inline distT="0" distB="0" distL="0" distR="0" wp14:anchorId="01D9AAEE" wp14:editId="167F2D0D">
                <wp:extent cx="304800" cy="304800"/>
                <wp:effectExtent l="0" t="0" r="0" b="0"/>
                <wp:docPr id="13" name="AutoShape 5" descr="https://res.cloudinary.com/dk-find-out/image/upload/q_80,w_640,f_auto/020_021_Mammoth_Hunters_F-AW_ICON_sxo0h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120EAC" id="AutoShape 5" o:spid="_x0000_s1026" alt="https://res.cloudinary.com/dk-find-out/image/upload/q_80,w_640,f_auto/020_021_Mammoth_Hunters_F-AW_ICON_sxo0h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GoeRRwOAwAAMw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="009D7E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D7FCC" wp14:editId="363CA4E7">
                <wp:simplePos x="0" y="0"/>
                <wp:positionH relativeFrom="margin">
                  <wp:align>left</wp:align>
                </wp:positionH>
                <wp:positionV relativeFrom="paragraph">
                  <wp:posOffset>1514475</wp:posOffset>
                </wp:positionV>
                <wp:extent cx="2419350" cy="29146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682" w:rsidRPr="004C0682" w:rsidRDefault="004C0682" w:rsidP="002472D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4C0682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Science</w:t>
                            </w:r>
                          </w:p>
                          <w:p w:rsidR="004C0682" w:rsidRPr="009364E7" w:rsidRDefault="009364E7" w:rsidP="002472D0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</w:rPr>
                            </w:pPr>
                            <w:r w:rsidRPr="009364E7">
                              <w:rPr>
                                <w:b/>
                                <w:color w:val="5B9BD5" w:themeColor="accent1"/>
                                <w:sz w:val="28"/>
                              </w:rPr>
                              <w:t>Opposites attract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D7FCC" id="Rectangle 5" o:spid="_x0000_s1032" style="position:absolute;margin-left:0;margin-top:119.25pt;width:190.5pt;height:229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" filled="f" stroked="f" strokeweight="1pt">
                <v:textbox>
                  <w:txbxContent>
                    <w:p w:rsidR="004C0682" w:rsidRPr="004C0682" w:rsidRDefault="004C0682" w:rsidP="002472D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4C0682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Science</w:t>
                      </w:r>
                    </w:p>
                    <w:p w:rsidR="004C0682" w:rsidRPr="009364E7" w:rsidRDefault="009364E7" w:rsidP="002472D0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</w:rPr>
                      </w:pPr>
                      <w:r w:rsidRPr="009364E7">
                        <w:rPr>
                          <w:b/>
                          <w:color w:val="5B9BD5" w:themeColor="accent1"/>
                          <w:sz w:val="28"/>
                        </w:rPr>
                        <w:t>Opposites attract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7E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8F0C0E" wp14:editId="3DCE62A2">
                <wp:simplePos x="0" y="0"/>
                <wp:positionH relativeFrom="column">
                  <wp:posOffset>7766050</wp:posOffset>
                </wp:positionH>
                <wp:positionV relativeFrom="paragraph">
                  <wp:posOffset>2492375</wp:posOffset>
                </wp:positionV>
                <wp:extent cx="1955800" cy="13335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682" w:rsidRPr="009364E7" w:rsidRDefault="004C0682" w:rsidP="002472D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9364E7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ICT</w:t>
                            </w:r>
                          </w:p>
                          <w:p w:rsidR="004C0682" w:rsidRPr="009364E7" w:rsidRDefault="004C0682" w:rsidP="002472D0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</w:rPr>
                            </w:pPr>
                            <w:r w:rsidRPr="009364E7">
                              <w:rPr>
                                <w:b/>
                                <w:color w:val="5B9BD5" w:themeColor="accent1"/>
                                <w:sz w:val="28"/>
                              </w:rPr>
                              <w:t>Developing</w:t>
                            </w:r>
                          </w:p>
                          <w:p w:rsidR="004C0682" w:rsidRPr="009364E7" w:rsidRDefault="004C0682" w:rsidP="002472D0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</w:rPr>
                            </w:pPr>
                            <w:r w:rsidRPr="009364E7">
                              <w:rPr>
                                <w:b/>
                                <w:color w:val="5B9BD5" w:themeColor="accent1"/>
                                <w:sz w:val="28"/>
                              </w:rPr>
                              <w:t xml:space="preserve">Communication </w:t>
                            </w:r>
                          </w:p>
                          <w:p w:rsidR="004C0682" w:rsidRPr="002472D0" w:rsidRDefault="004C0682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F0C0E" id="Rectangle 7" o:spid="_x0000_s1033" style="position:absolute;margin-left:611.5pt;margin-top:196.25pt;width:154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" filled="f" stroked="f" strokeweight="1pt">
                <v:textbox>
                  <w:txbxContent>
                    <w:p w:rsidR="004C0682" w:rsidRPr="009364E7" w:rsidRDefault="004C0682" w:rsidP="002472D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9364E7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ICT</w:t>
                      </w:r>
                    </w:p>
                    <w:p w:rsidR="004C0682" w:rsidRPr="009364E7" w:rsidRDefault="004C0682" w:rsidP="002472D0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</w:rPr>
                      </w:pPr>
                      <w:r w:rsidRPr="009364E7">
                        <w:rPr>
                          <w:b/>
                          <w:color w:val="5B9BD5" w:themeColor="accent1"/>
                          <w:sz w:val="28"/>
                        </w:rPr>
                        <w:t>Developing</w:t>
                      </w:r>
                    </w:p>
                    <w:p w:rsidR="004C0682" w:rsidRPr="009364E7" w:rsidRDefault="004C0682" w:rsidP="002472D0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</w:rPr>
                      </w:pPr>
                      <w:r w:rsidRPr="009364E7">
                        <w:rPr>
                          <w:b/>
                          <w:color w:val="5B9BD5" w:themeColor="accent1"/>
                          <w:sz w:val="28"/>
                        </w:rPr>
                        <w:t xml:space="preserve">Communication </w:t>
                      </w:r>
                    </w:p>
                    <w:p w:rsidR="004C0682" w:rsidRPr="002472D0" w:rsidRDefault="004C0682" w:rsidP="002472D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7E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55E42E" wp14:editId="0D1F9626">
                <wp:simplePos x="0" y="0"/>
                <wp:positionH relativeFrom="column">
                  <wp:posOffset>2813050</wp:posOffset>
                </wp:positionH>
                <wp:positionV relativeFrom="paragraph">
                  <wp:posOffset>4860925</wp:posOffset>
                </wp:positionV>
                <wp:extent cx="2235200" cy="17018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682" w:rsidRPr="009364E7" w:rsidRDefault="009C7B14" w:rsidP="008D46D3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9364E7">
                              <w:rPr>
                                <w:b/>
                                <w:sz w:val="28"/>
                                <w:u w:val="single"/>
                              </w:rPr>
                              <w:t>Geography</w:t>
                            </w:r>
                          </w:p>
                          <w:p w:rsidR="009364E7" w:rsidRPr="009364E7" w:rsidRDefault="009364E7" w:rsidP="008D46D3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</w:rPr>
                            </w:pPr>
                            <w:r w:rsidRPr="009364E7">
                              <w:rPr>
                                <w:b/>
                                <w:color w:val="5B9BD5" w:themeColor="accent1"/>
                                <w:sz w:val="28"/>
                              </w:rPr>
                              <w:t>Maps</w:t>
                            </w:r>
                          </w:p>
                          <w:p w:rsidR="009C7B14" w:rsidRPr="009364E7" w:rsidRDefault="009364E7" w:rsidP="008D46D3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</w:rPr>
                            </w:pPr>
                            <w:r w:rsidRPr="009364E7">
                              <w:rPr>
                                <w:b/>
                                <w:color w:val="5B9BD5" w:themeColor="accent1"/>
                                <w:sz w:val="28"/>
                              </w:rPr>
                              <w:t>Ancient and modern day Greece</w:t>
                            </w:r>
                          </w:p>
                          <w:p w:rsidR="004C0682" w:rsidRDefault="004C06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5E42E" id="Rectangle 11" o:spid="_x0000_s1034" style="position:absolute;margin-left:221.5pt;margin-top:382.75pt;width:176pt;height:1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" filled="f" stroked="f" strokeweight="1pt">
                <v:textbox>
                  <w:txbxContent>
                    <w:p w:rsidR="004C0682" w:rsidRPr="009364E7" w:rsidRDefault="009C7B14" w:rsidP="008D46D3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9364E7">
                        <w:rPr>
                          <w:b/>
                          <w:sz w:val="28"/>
                          <w:u w:val="single"/>
                        </w:rPr>
                        <w:t>Geography</w:t>
                      </w:r>
                    </w:p>
                    <w:p w:rsidR="009364E7" w:rsidRPr="009364E7" w:rsidRDefault="009364E7" w:rsidP="008D46D3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</w:rPr>
                      </w:pPr>
                      <w:r w:rsidRPr="009364E7">
                        <w:rPr>
                          <w:b/>
                          <w:color w:val="5B9BD5" w:themeColor="accent1"/>
                          <w:sz w:val="28"/>
                        </w:rPr>
                        <w:t>Maps</w:t>
                      </w:r>
                    </w:p>
                    <w:p w:rsidR="009C7B14" w:rsidRPr="009364E7" w:rsidRDefault="009364E7" w:rsidP="008D46D3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</w:rPr>
                      </w:pPr>
                      <w:r w:rsidRPr="009364E7">
                        <w:rPr>
                          <w:b/>
                          <w:color w:val="5B9BD5" w:themeColor="accent1"/>
                          <w:sz w:val="28"/>
                        </w:rPr>
                        <w:t>Ancient and modern day Greece</w:t>
                      </w:r>
                    </w:p>
                    <w:p w:rsidR="004C0682" w:rsidRDefault="004C0682"/>
                  </w:txbxContent>
                </v:textbox>
              </v:rect>
            </w:pict>
          </mc:Fallback>
        </mc:AlternateContent>
      </w:r>
    </w:p>
    <w:sectPr w:rsidR="00D4143C" w:rsidRPr="00EF1246" w:rsidSect="002472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D0"/>
    <w:rsid w:val="00145E87"/>
    <w:rsid w:val="00223F87"/>
    <w:rsid w:val="00225DFB"/>
    <w:rsid w:val="002472D0"/>
    <w:rsid w:val="004C0682"/>
    <w:rsid w:val="007556E6"/>
    <w:rsid w:val="007E62D6"/>
    <w:rsid w:val="008D46D3"/>
    <w:rsid w:val="00913527"/>
    <w:rsid w:val="009364E7"/>
    <w:rsid w:val="009C7B14"/>
    <w:rsid w:val="009D7E73"/>
    <w:rsid w:val="00B31487"/>
    <w:rsid w:val="00C35A2A"/>
    <w:rsid w:val="00CE4FE0"/>
    <w:rsid w:val="00D4143C"/>
    <w:rsid w:val="00E80C9F"/>
    <w:rsid w:val="00E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288B3"/>
  <w15:chartTrackingRefBased/>
  <w15:docId w15:val="{D90E6AA0-ACF7-4906-994D-79F3DB02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4A00500B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Clares RC Primary School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Dodman</dc:creator>
  <cp:keywords/>
  <dc:description/>
  <cp:lastModifiedBy>Laura Dodman</cp:lastModifiedBy>
  <cp:revision>2</cp:revision>
  <dcterms:created xsi:type="dcterms:W3CDTF">2018-05-18T21:18:00Z</dcterms:created>
  <dcterms:modified xsi:type="dcterms:W3CDTF">2018-05-18T21:18:00Z</dcterms:modified>
</cp:coreProperties>
</file>